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559C5" w14:textId="2B15AD98" w:rsidR="00394A6D" w:rsidRPr="005B105B" w:rsidRDefault="001967FF">
      <w:pPr>
        <w:pStyle w:val="Title"/>
        <w:rPr>
          <w:rFonts w:cs="Calibri"/>
        </w:rPr>
      </w:pPr>
      <w:sdt>
        <w:sdtPr>
          <w:rPr>
            <w:rFonts w:cs="Calibri"/>
          </w:rPr>
          <w:alias w:val="Enter your name:"/>
          <w:tag w:val=""/>
          <w:id w:val="-328297061"/>
          <w:placeholder>
            <w:docPart w:val="B6AC42BEB9B346ACB183C871D3513BB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023A6" w:rsidRPr="005B105B">
            <w:rPr>
              <w:rFonts w:cs="Calibri"/>
            </w:rPr>
            <w:t>Karensa Woirhaye</w:t>
          </w:r>
          <w:r w:rsidR="00D11D9F">
            <w:rPr>
              <w:rFonts w:cs="Calibri"/>
            </w:rPr>
            <w:t>, RN, BSN</w:t>
          </w:r>
        </w:sdtContent>
      </w:sdt>
    </w:p>
    <w:p w14:paraId="3531DA5C" w14:textId="77777777" w:rsidR="00394A6D" w:rsidRPr="005B105B" w:rsidRDefault="001023A6">
      <w:p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2733 Fleet St.</w:t>
      </w:r>
      <w:r w:rsidR="00CC75DB" w:rsidRPr="005B105B">
        <w:rPr>
          <w:rFonts w:asciiTheme="majorHAnsi" w:hAnsiTheme="majorHAnsi" w:cs="Calibri"/>
        </w:rPr>
        <w:t xml:space="preserve">, </w:t>
      </w:r>
      <w:r w:rsidRPr="005B105B">
        <w:rPr>
          <w:rFonts w:asciiTheme="majorHAnsi" w:hAnsiTheme="majorHAnsi" w:cs="Calibri"/>
        </w:rPr>
        <w:t>Missoula, MT 59808</w:t>
      </w:r>
      <w:r w:rsidR="007D00B3" w:rsidRPr="005B105B">
        <w:rPr>
          <w:rFonts w:asciiTheme="majorHAnsi" w:hAnsiTheme="majorHAnsi" w:cs="Calibri"/>
        </w:rPr>
        <w:t> | </w:t>
      </w:r>
      <w:r w:rsidRPr="005B105B">
        <w:rPr>
          <w:rFonts w:asciiTheme="majorHAnsi" w:hAnsiTheme="majorHAnsi" w:cs="Calibri"/>
        </w:rPr>
        <w:t>(406) 529-2863</w:t>
      </w:r>
      <w:r w:rsidR="007D00B3" w:rsidRPr="005B105B">
        <w:rPr>
          <w:rFonts w:asciiTheme="majorHAnsi" w:hAnsiTheme="majorHAnsi" w:cs="Calibri"/>
        </w:rPr>
        <w:t> | </w:t>
      </w:r>
      <w:r w:rsidRPr="005B105B">
        <w:rPr>
          <w:rFonts w:asciiTheme="majorHAnsi" w:hAnsiTheme="majorHAnsi" w:cs="Calibri"/>
        </w:rPr>
        <w:t>karensa.woirhaye@gmail.com</w:t>
      </w:r>
    </w:p>
    <w:sdt>
      <w:sdtPr>
        <w:rPr>
          <w:rFonts w:cs="Calibri"/>
        </w:rPr>
        <w:alias w:val="Objective:"/>
        <w:tag w:val="Objective:"/>
        <w:id w:val="-736782104"/>
        <w:placeholder>
          <w:docPart w:val="462C49880DF9482C97F378073AEF6D56"/>
        </w:placeholder>
        <w:temporary/>
        <w:showingPlcHdr/>
        <w15:appearance w15:val="hidden"/>
      </w:sdtPr>
      <w:sdtEndPr/>
      <w:sdtContent>
        <w:p w14:paraId="5492B9FC" w14:textId="77777777" w:rsidR="00394A6D" w:rsidRPr="005B105B" w:rsidRDefault="007D00B3">
          <w:pPr>
            <w:pStyle w:val="Heading1"/>
            <w:rPr>
              <w:rFonts w:cs="Calibri"/>
            </w:rPr>
          </w:pPr>
          <w:r w:rsidRPr="005B105B">
            <w:rPr>
              <w:rFonts w:cs="Calibri"/>
            </w:rPr>
            <w:t>Objective</w:t>
          </w:r>
        </w:p>
      </w:sdtContent>
    </w:sdt>
    <w:p w14:paraId="1BF5EC17" w14:textId="5A002EE2" w:rsidR="00394A6D" w:rsidRPr="005B105B" w:rsidRDefault="00DC2043" w:rsidP="00DC2043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 xml:space="preserve">Seeking a </w:t>
      </w:r>
      <w:r w:rsidR="008B11D4" w:rsidRPr="005B105B">
        <w:rPr>
          <w:rFonts w:asciiTheme="majorHAnsi" w:hAnsiTheme="majorHAnsi" w:cs="Calibri"/>
        </w:rPr>
        <w:t>Registered</w:t>
      </w:r>
      <w:r w:rsidRPr="005B105B">
        <w:rPr>
          <w:rFonts w:asciiTheme="majorHAnsi" w:hAnsiTheme="majorHAnsi" w:cs="Calibri"/>
        </w:rPr>
        <w:t xml:space="preserve"> Nurse position</w:t>
      </w:r>
      <w:r w:rsidR="008B11D4" w:rsidRPr="005B105B">
        <w:rPr>
          <w:rFonts w:asciiTheme="majorHAnsi" w:hAnsiTheme="majorHAnsi" w:cs="Calibri"/>
        </w:rPr>
        <w:t xml:space="preserve"> which will give me the opportunity to expand my practical experience </w:t>
      </w:r>
      <w:r w:rsidR="00E70803">
        <w:rPr>
          <w:rFonts w:asciiTheme="majorHAnsi" w:hAnsiTheme="majorHAnsi" w:cs="Calibri"/>
        </w:rPr>
        <w:t xml:space="preserve">while </w:t>
      </w:r>
      <w:r w:rsidR="008B11D4" w:rsidRPr="005B105B">
        <w:rPr>
          <w:rFonts w:asciiTheme="majorHAnsi" w:hAnsiTheme="majorHAnsi" w:cs="Calibri"/>
        </w:rPr>
        <w:t>providing quality health care to patients.</w:t>
      </w:r>
    </w:p>
    <w:p w14:paraId="446EE547" w14:textId="77777777" w:rsidR="00F6166F" w:rsidRPr="005B105B" w:rsidRDefault="00F6166F" w:rsidP="00F6166F">
      <w:pPr>
        <w:pStyle w:val="Heading1"/>
        <w:rPr>
          <w:rFonts w:eastAsiaTheme="minorHAnsi" w:cs="Calibri"/>
          <w:b w:val="0"/>
          <w:color w:val="404040" w:themeColor="text1" w:themeTint="BF"/>
          <w:sz w:val="22"/>
          <w:szCs w:val="22"/>
        </w:rPr>
      </w:pPr>
      <w:r w:rsidRPr="005B105B">
        <w:rPr>
          <w:rFonts w:cs="Calibri"/>
        </w:rPr>
        <w:t>Education</w:t>
      </w:r>
    </w:p>
    <w:p w14:paraId="38442A93" w14:textId="4EC59013" w:rsidR="005E6BC0" w:rsidRPr="005B105B" w:rsidRDefault="005E6BC0" w:rsidP="005E6BC0">
      <w:pPr>
        <w:pStyle w:val="Heading2"/>
        <w:rPr>
          <w:rFonts w:cs="Calibri"/>
        </w:rPr>
      </w:pPr>
      <w:r w:rsidRPr="005B105B">
        <w:rPr>
          <w:rFonts w:cs="Calibri"/>
        </w:rPr>
        <w:t>Registered Nurse</w:t>
      </w:r>
      <w:r>
        <w:rPr>
          <w:rFonts w:cs="Calibri"/>
        </w:rPr>
        <w:t>, Bachelor of science in Nursing</w:t>
      </w:r>
      <w:r w:rsidRPr="005B105B">
        <w:rPr>
          <w:rFonts w:cs="Calibri"/>
        </w:rPr>
        <w:t> | JUNE 201</w:t>
      </w:r>
      <w:r>
        <w:rPr>
          <w:rFonts w:cs="Calibri"/>
        </w:rPr>
        <w:t>9</w:t>
      </w:r>
      <w:r w:rsidRPr="005B105B">
        <w:rPr>
          <w:rFonts w:cs="Calibri"/>
        </w:rPr>
        <w:t> | Salish Kootenai College</w:t>
      </w:r>
    </w:p>
    <w:p w14:paraId="030B762B" w14:textId="77777777" w:rsidR="00394A6D" w:rsidRPr="005B105B" w:rsidRDefault="001023A6">
      <w:pPr>
        <w:pStyle w:val="Heading2"/>
        <w:rPr>
          <w:rFonts w:cs="Calibri"/>
        </w:rPr>
      </w:pPr>
      <w:r w:rsidRPr="005B105B">
        <w:rPr>
          <w:rFonts w:cs="Calibri"/>
        </w:rPr>
        <w:t>Registered Nurse</w:t>
      </w:r>
      <w:r w:rsidR="007D00B3" w:rsidRPr="005B105B">
        <w:rPr>
          <w:rFonts w:cs="Calibri"/>
        </w:rPr>
        <w:t> | </w:t>
      </w:r>
      <w:r w:rsidR="00F6166F" w:rsidRPr="005B105B">
        <w:rPr>
          <w:rFonts w:cs="Calibri"/>
        </w:rPr>
        <w:t>JUNE</w:t>
      </w:r>
      <w:r w:rsidRPr="005B105B">
        <w:rPr>
          <w:rFonts w:cs="Calibri"/>
        </w:rPr>
        <w:t xml:space="preserve"> 2013</w:t>
      </w:r>
      <w:r w:rsidR="007D00B3" w:rsidRPr="005B105B">
        <w:rPr>
          <w:rFonts w:cs="Calibri"/>
        </w:rPr>
        <w:t> | </w:t>
      </w:r>
      <w:r w:rsidRPr="005B105B">
        <w:rPr>
          <w:rFonts w:cs="Calibri"/>
        </w:rPr>
        <w:t>Salish Kootenai College</w:t>
      </w:r>
    </w:p>
    <w:p w14:paraId="027FF38A" w14:textId="77777777" w:rsidR="00E34BC4" w:rsidRPr="005B105B" w:rsidRDefault="001023A6" w:rsidP="00E34BC4">
      <w:pPr>
        <w:pStyle w:val="Heading2"/>
        <w:rPr>
          <w:rFonts w:cs="Calibri"/>
        </w:rPr>
      </w:pPr>
      <w:r w:rsidRPr="005B105B">
        <w:rPr>
          <w:rFonts w:cs="Calibri"/>
        </w:rPr>
        <w:t>Licensed Practical Nurse</w:t>
      </w:r>
      <w:r w:rsidR="007D00B3" w:rsidRPr="005B105B">
        <w:rPr>
          <w:rFonts w:cs="Calibri"/>
        </w:rPr>
        <w:t> | </w:t>
      </w:r>
      <w:r w:rsidR="00F6166F" w:rsidRPr="005B105B">
        <w:rPr>
          <w:rFonts w:cs="Calibri"/>
        </w:rPr>
        <w:t>JUNE</w:t>
      </w:r>
      <w:r w:rsidRPr="005B105B">
        <w:rPr>
          <w:rFonts w:cs="Calibri"/>
        </w:rPr>
        <w:t xml:space="preserve"> 2009</w:t>
      </w:r>
      <w:r w:rsidR="007D00B3" w:rsidRPr="005B105B">
        <w:rPr>
          <w:rFonts w:cs="Calibri"/>
        </w:rPr>
        <w:t> | </w:t>
      </w:r>
      <w:r w:rsidRPr="005B105B">
        <w:rPr>
          <w:rFonts w:cs="Calibri"/>
        </w:rPr>
        <w:t>college of technology-University of Montana</w:t>
      </w:r>
    </w:p>
    <w:p w14:paraId="3BE80D6C" w14:textId="00FAEFD9" w:rsidR="00394A6D" w:rsidRPr="005B105B" w:rsidRDefault="00E34BC4" w:rsidP="00E34BC4">
      <w:pPr>
        <w:pStyle w:val="Heading1"/>
        <w:rPr>
          <w:rFonts w:eastAsiaTheme="minorHAnsi" w:cs="Calibri"/>
          <w:b w:val="0"/>
          <w:color w:val="404040" w:themeColor="text1" w:themeTint="BF"/>
          <w:sz w:val="22"/>
          <w:szCs w:val="22"/>
        </w:rPr>
      </w:pPr>
      <w:r w:rsidRPr="005B105B">
        <w:rPr>
          <w:rFonts w:cs="Calibri"/>
        </w:rPr>
        <w:t>Skills &amp; Abilities</w:t>
      </w:r>
    </w:p>
    <w:sdt>
      <w:sdtPr>
        <w:rPr>
          <w:rFonts w:cs="Calibri"/>
        </w:rPr>
        <w:alias w:val="Management:"/>
        <w:tag w:val="Management:"/>
        <w:id w:val="-520701395"/>
        <w:placeholder>
          <w:docPart w:val="D6579E1918C746BEB175E832F38C889A"/>
        </w:placeholder>
        <w:temporary/>
        <w:showingPlcHdr/>
        <w15:appearance w15:val="hidden"/>
      </w:sdtPr>
      <w:sdtEndPr/>
      <w:sdtContent>
        <w:p w14:paraId="5057BDF4" w14:textId="77777777" w:rsidR="00394A6D" w:rsidRPr="005B105B" w:rsidRDefault="007D00B3">
          <w:pPr>
            <w:pStyle w:val="Heading2"/>
            <w:rPr>
              <w:rFonts w:cs="Calibri"/>
            </w:rPr>
          </w:pPr>
          <w:r w:rsidRPr="005B105B">
            <w:rPr>
              <w:rFonts w:cs="Calibri"/>
            </w:rPr>
            <w:t>Management</w:t>
          </w:r>
        </w:p>
      </w:sdtContent>
    </w:sdt>
    <w:p w14:paraId="511F0BB0" w14:textId="69ACDA66" w:rsidR="00394A6D" w:rsidRPr="005B105B" w:rsidRDefault="006E1786" w:rsidP="001023A6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 xml:space="preserve">Easy going and personable with </w:t>
      </w:r>
      <w:r w:rsidR="004C43EA" w:rsidRPr="005B105B">
        <w:rPr>
          <w:rFonts w:asciiTheme="majorHAnsi" w:hAnsiTheme="majorHAnsi" w:cs="Calibri"/>
        </w:rPr>
        <w:t xml:space="preserve">coworkers and </w:t>
      </w:r>
      <w:r w:rsidRPr="005B105B">
        <w:rPr>
          <w:rFonts w:asciiTheme="majorHAnsi" w:hAnsiTheme="majorHAnsi" w:cs="Calibri"/>
        </w:rPr>
        <w:t>patients</w:t>
      </w:r>
    </w:p>
    <w:p w14:paraId="24C8990F" w14:textId="2743630F" w:rsidR="006E1786" w:rsidRPr="005B105B" w:rsidRDefault="006E1786" w:rsidP="001023A6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Team player</w:t>
      </w:r>
    </w:p>
    <w:p w14:paraId="5F3BEE6B" w14:textId="764BE23D" w:rsidR="004C43EA" w:rsidRPr="005B105B" w:rsidRDefault="004C43EA" w:rsidP="001023A6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Prioritize tasks and the ability to manage time</w:t>
      </w:r>
    </w:p>
    <w:p w14:paraId="1A593BD0" w14:textId="4903ECB6" w:rsidR="004C43EA" w:rsidRPr="005B105B" w:rsidRDefault="004C43EA" w:rsidP="001023A6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Organizational awareness</w:t>
      </w:r>
    </w:p>
    <w:p w14:paraId="369CDE5B" w14:textId="0EF8C942" w:rsidR="004C43EA" w:rsidRPr="005B105B" w:rsidRDefault="004C43EA" w:rsidP="001023A6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Proactive in problem solving</w:t>
      </w:r>
    </w:p>
    <w:sdt>
      <w:sdtPr>
        <w:rPr>
          <w:rFonts w:cs="Calibri"/>
        </w:rPr>
        <w:alias w:val="Communication:"/>
        <w:tag w:val="Communication:"/>
        <w:id w:val="1408421060"/>
        <w:placeholder>
          <w:docPart w:val="595EF1CF31C14875BB4ED27F703E6EC2"/>
        </w:placeholder>
        <w:temporary/>
        <w:showingPlcHdr/>
        <w15:appearance w15:val="hidden"/>
      </w:sdtPr>
      <w:sdtEndPr/>
      <w:sdtContent>
        <w:p w14:paraId="2F1034CF" w14:textId="77777777" w:rsidR="00394A6D" w:rsidRPr="005B105B" w:rsidRDefault="007D00B3">
          <w:pPr>
            <w:pStyle w:val="Heading2"/>
            <w:rPr>
              <w:rFonts w:cs="Calibri"/>
            </w:rPr>
          </w:pPr>
          <w:r w:rsidRPr="005B105B">
            <w:rPr>
              <w:rFonts w:cs="Calibri"/>
            </w:rPr>
            <w:t>Communication</w:t>
          </w:r>
        </w:p>
      </w:sdtContent>
    </w:sdt>
    <w:p w14:paraId="0362DBBB" w14:textId="77EB3747" w:rsidR="004C43EA" w:rsidRPr="005B105B" w:rsidRDefault="004C43EA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Good/active listener</w:t>
      </w:r>
    </w:p>
    <w:p w14:paraId="1BC6A2D2" w14:textId="313CC51E" w:rsidR="00394A6D" w:rsidRPr="005B105B" w:rsidRDefault="004C43EA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Clear/concise communication</w:t>
      </w:r>
    </w:p>
    <w:p w14:paraId="2ABC7ABC" w14:textId="2E00F9EC" w:rsidR="004C43EA" w:rsidRPr="005B105B" w:rsidRDefault="004C43EA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Open-mindedness</w:t>
      </w:r>
    </w:p>
    <w:p w14:paraId="7680A647" w14:textId="20FC354E" w:rsidR="00B35E8D" w:rsidRPr="005B105B" w:rsidRDefault="0077305D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Effective c</w:t>
      </w:r>
      <w:r w:rsidR="00B35E8D" w:rsidRPr="005B105B">
        <w:rPr>
          <w:rFonts w:asciiTheme="majorHAnsi" w:hAnsiTheme="majorHAnsi" w:cs="Calibri"/>
        </w:rPr>
        <w:t>ommunicat</w:t>
      </w:r>
      <w:r w:rsidRPr="005B105B">
        <w:rPr>
          <w:rFonts w:asciiTheme="majorHAnsi" w:hAnsiTheme="majorHAnsi" w:cs="Calibri"/>
        </w:rPr>
        <w:t>ion</w:t>
      </w:r>
      <w:r w:rsidR="00B35E8D" w:rsidRPr="005B105B">
        <w:rPr>
          <w:rFonts w:asciiTheme="majorHAnsi" w:hAnsiTheme="majorHAnsi" w:cs="Calibri"/>
        </w:rPr>
        <w:t xml:space="preserve"> with coworkers and patients</w:t>
      </w:r>
    </w:p>
    <w:sdt>
      <w:sdtPr>
        <w:rPr>
          <w:rFonts w:cs="Calibri"/>
        </w:rPr>
        <w:alias w:val="Leadership:"/>
        <w:tag w:val="Leadership:"/>
        <w:id w:val="-519467818"/>
        <w:placeholder>
          <w:docPart w:val="04888776DDAC4868B6509CF823EB139A"/>
        </w:placeholder>
        <w:temporary/>
        <w:showingPlcHdr/>
        <w15:appearance w15:val="hidden"/>
      </w:sdtPr>
      <w:sdtEndPr/>
      <w:sdtContent>
        <w:p w14:paraId="2E611FEB" w14:textId="77777777" w:rsidR="00394A6D" w:rsidRPr="005B105B" w:rsidRDefault="007D00B3">
          <w:pPr>
            <w:pStyle w:val="Heading2"/>
            <w:rPr>
              <w:rFonts w:cs="Calibri"/>
            </w:rPr>
          </w:pPr>
          <w:r w:rsidRPr="005B105B">
            <w:rPr>
              <w:rFonts w:cs="Calibri"/>
            </w:rPr>
            <w:t>Leadership</w:t>
          </w:r>
        </w:p>
      </w:sdtContent>
    </w:sdt>
    <w:p w14:paraId="5F1234BD" w14:textId="7D67E792" w:rsidR="00394A6D" w:rsidRPr="005B105B" w:rsidRDefault="00E34BC4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 xml:space="preserve">Lead RN and nursing supervisor in an Urgent Care setting overseeing </w:t>
      </w:r>
      <w:r w:rsidR="00AE590B" w:rsidRPr="005B105B">
        <w:rPr>
          <w:rFonts w:asciiTheme="majorHAnsi" w:hAnsiTheme="majorHAnsi" w:cs="Calibri"/>
        </w:rPr>
        <w:t xml:space="preserve">7 nursing staff members and rooming </w:t>
      </w:r>
      <w:r w:rsidRPr="005B105B">
        <w:rPr>
          <w:rFonts w:asciiTheme="majorHAnsi" w:hAnsiTheme="majorHAnsi" w:cs="Calibri"/>
        </w:rPr>
        <w:t>on average 40 patients daily</w:t>
      </w:r>
      <w:r w:rsidR="004C43EA" w:rsidRPr="005B105B">
        <w:rPr>
          <w:rFonts w:asciiTheme="majorHAnsi" w:hAnsiTheme="majorHAnsi" w:cs="Calibri"/>
        </w:rPr>
        <w:t xml:space="preserve"> </w:t>
      </w:r>
    </w:p>
    <w:sdt>
      <w:sdtPr>
        <w:rPr>
          <w:rFonts w:cs="Calibri"/>
        </w:rPr>
        <w:alias w:val="Experience:"/>
        <w:tag w:val="Experience:"/>
        <w:id w:val="1494989950"/>
        <w:placeholder>
          <w:docPart w:val="A10DC1B9B4CD4E48B07D480685F8282B"/>
        </w:placeholder>
        <w:temporary/>
        <w:showingPlcHdr/>
        <w15:appearance w15:val="hidden"/>
      </w:sdtPr>
      <w:sdtEndPr/>
      <w:sdtContent>
        <w:p w14:paraId="587E239B" w14:textId="77777777" w:rsidR="00394A6D" w:rsidRPr="005B105B" w:rsidRDefault="007D00B3">
          <w:pPr>
            <w:pStyle w:val="Heading1"/>
            <w:rPr>
              <w:rFonts w:cs="Calibri"/>
            </w:rPr>
          </w:pPr>
          <w:r w:rsidRPr="005B105B">
            <w:rPr>
              <w:rFonts w:cs="Calibri"/>
            </w:rPr>
            <w:t>Experience</w:t>
          </w:r>
        </w:p>
      </w:sdtContent>
    </w:sdt>
    <w:p w14:paraId="4C0294D0" w14:textId="3EB0F9AB" w:rsidR="006B0C71" w:rsidRPr="005B105B" w:rsidRDefault="001023A6">
      <w:pPr>
        <w:pStyle w:val="Heading2"/>
        <w:rPr>
          <w:rFonts w:cs="Calibri"/>
        </w:rPr>
      </w:pPr>
      <w:r w:rsidRPr="005B105B">
        <w:rPr>
          <w:rFonts w:cs="Calibri"/>
        </w:rPr>
        <w:t>Registered Nurse</w:t>
      </w:r>
      <w:r w:rsidR="007D00B3" w:rsidRPr="005B105B">
        <w:rPr>
          <w:rFonts w:cs="Calibri"/>
        </w:rPr>
        <w:t> | </w:t>
      </w:r>
      <w:r w:rsidRPr="005B105B">
        <w:rPr>
          <w:rFonts w:cs="Calibri"/>
        </w:rPr>
        <w:t>Western Montana Clinic</w:t>
      </w:r>
      <w:r w:rsidR="007D00B3" w:rsidRPr="005B105B">
        <w:rPr>
          <w:rFonts w:cs="Calibri"/>
        </w:rPr>
        <w:t> | </w:t>
      </w:r>
      <w:r w:rsidR="006B0C71" w:rsidRPr="005B105B">
        <w:rPr>
          <w:rFonts w:cs="Calibri"/>
        </w:rPr>
        <w:t>July</w:t>
      </w:r>
      <w:r w:rsidRPr="005B105B">
        <w:rPr>
          <w:rFonts w:cs="Calibri"/>
        </w:rPr>
        <w:t xml:space="preserve"> 201</w:t>
      </w:r>
      <w:r w:rsidR="006B0C71" w:rsidRPr="005B105B">
        <w:rPr>
          <w:rFonts w:cs="Calibri"/>
        </w:rPr>
        <w:t>4</w:t>
      </w:r>
      <w:r w:rsidR="0077621B" w:rsidRPr="005B105B">
        <w:rPr>
          <w:rFonts w:cs="Calibri"/>
        </w:rPr>
        <w:t xml:space="preserve"> </w:t>
      </w:r>
      <w:r w:rsidR="006B0C71" w:rsidRPr="005B105B">
        <w:rPr>
          <w:rFonts w:cs="Calibri"/>
        </w:rPr>
        <w:t>–</w:t>
      </w:r>
      <w:r w:rsidR="0077621B" w:rsidRPr="005B105B">
        <w:rPr>
          <w:rFonts w:cs="Calibri"/>
        </w:rPr>
        <w:t xml:space="preserve"> </w:t>
      </w:r>
      <w:r w:rsidRPr="005B105B">
        <w:rPr>
          <w:rFonts w:cs="Calibri"/>
        </w:rPr>
        <w:t>present</w:t>
      </w:r>
    </w:p>
    <w:p w14:paraId="0AA17B7F" w14:textId="39A32DA9" w:rsidR="00394A6D" w:rsidRPr="005B105B" w:rsidRDefault="006B0C71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 xml:space="preserve">Lead RN </w:t>
      </w:r>
      <w:r w:rsidR="00E34BC4" w:rsidRPr="005B105B">
        <w:rPr>
          <w:rFonts w:asciiTheme="majorHAnsi" w:hAnsiTheme="majorHAnsi" w:cs="Calibri"/>
        </w:rPr>
        <w:t xml:space="preserve">and nursing supervisor </w:t>
      </w:r>
      <w:r w:rsidRPr="005B105B">
        <w:rPr>
          <w:rFonts w:asciiTheme="majorHAnsi" w:hAnsiTheme="majorHAnsi" w:cs="Calibri"/>
        </w:rPr>
        <w:t>in an Urgent Care setting</w:t>
      </w:r>
    </w:p>
    <w:p w14:paraId="2BD82BB3" w14:textId="77777777" w:rsidR="0091299C" w:rsidRPr="005B105B" w:rsidRDefault="006B0C71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Record patient intake</w:t>
      </w:r>
    </w:p>
    <w:p w14:paraId="74C0E52C" w14:textId="6D4FB9F9" w:rsidR="006B0C71" w:rsidRPr="005B105B" w:rsidRDefault="0091299C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 xml:space="preserve">Triage </w:t>
      </w:r>
      <w:r w:rsidR="006B0C71" w:rsidRPr="005B105B">
        <w:rPr>
          <w:rFonts w:asciiTheme="majorHAnsi" w:hAnsiTheme="majorHAnsi" w:cs="Calibri"/>
        </w:rPr>
        <w:t xml:space="preserve"> </w:t>
      </w:r>
    </w:p>
    <w:p w14:paraId="269E8942" w14:textId="3B6318DD" w:rsidR="00605DF9" w:rsidRPr="005B105B" w:rsidRDefault="00605DF9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Perform EKG’s in the office</w:t>
      </w:r>
    </w:p>
    <w:p w14:paraId="0AC661D8" w14:textId="23427B05" w:rsidR="006B0C71" w:rsidRPr="005B105B" w:rsidRDefault="006B0C71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Obtain vital signs</w:t>
      </w:r>
    </w:p>
    <w:p w14:paraId="48763D7E" w14:textId="5953FEFC" w:rsidR="00E34BC4" w:rsidRPr="005B105B" w:rsidRDefault="00E34BC4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Perform CLIA waived testing’s (strep, influenza, RSV, mono, urinalysis, urine HCG)</w:t>
      </w:r>
    </w:p>
    <w:p w14:paraId="378C660D" w14:textId="0E8B81D5" w:rsidR="00E34BC4" w:rsidRPr="005B105B" w:rsidRDefault="00E34BC4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lastRenderedPageBreak/>
        <w:t xml:space="preserve">Access to </w:t>
      </w:r>
      <w:r w:rsidR="00340CCA" w:rsidRPr="005B105B">
        <w:rPr>
          <w:rFonts w:asciiTheme="majorHAnsi" w:hAnsiTheme="majorHAnsi" w:cs="Calibri"/>
        </w:rPr>
        <w:t>S</w:t>
      </w:r>
      <w:r w:rsidRPr="005B105B">
        <w:rPr>
          <w:rFonts w:asciiTheme="majorHAnsi" w:hAnsiTheme="majorHAnsi" w:cs="Calibri"/>
        </w:rPr>
        <w:t>ysmex machine (</w:t>
      </w:r>
      <w:proofErr w:type="spellStart"/>
      <w:r w:rsidRPr="005B105B">
        <w:rPr>
          <w:rFonts w:asciiTheme="majorHAnsi" w:hAnsiTheme="majorHAnsi" w:cs="Calibri"/>
        </w:rPr>
        <w:t>pocHi</w:t>
      </w:r>
      <w:proofErr w:type="spellEnd"/>
      <w:r w:rsidRPr="005B105B">
        <w:rPr>
          <w:rFonts w:asciiTheme="majorHAnsi" w:hAnsiTheme="majorHAnsi" w:cs="Calibri"/>
        </w:rPr>
        <w:t>) to perform CBC testing in the office</w:t>
      </w:r>
    </w:p>
    <w:p w14:paraId="575B15DD" w14:textId="40285914" w:rsidR="006B0C71" w:rsidRPr="005B105B" w:rsidRDefault="006B0C71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Phlebotomy</w:t>
      </w:r>
      <w:r w:rsidR="0077305D" w:rsidRPr="005B105B">
        <w:rPr>
          <w:rFonts w:asciiTheme="majorHAnsi" w:hAnsiTheme="majorHAnsi" w:cs="Calibri"/>
        </w:rPr>
        <w:t>/IV starts</w:t>
      </w:r>
    </w:p>
    <w:p w14:paraId="267DBF2E" w14:textId="20CA41EC" w:rsidR="00E34BC4" w:rsidRPr="005B105B" w:rsidRDefault="00E34BC4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Specimen</w:t>
      </w:r>
      <w:r w:rsidR="0077305D" w:rsidRPr="005B105B">
        <w:rPr>
          <w:rFonts w:asciiTheme="majorHAnsi" w:hAnsiTheme="majorHAnsi" w:cs="Calibri"/>
        </w:rPr>
        <w:t>/sample</w:t>
      </w:r>
      <w:r w:rsidRPr="005B105B">
        <w:rPr>
          <w:rFonts w:asciiTheme="majorHAnsi" w:hAnsiTheme="majorHAnsi" w:cs="Calibri"/>
        </w:rPr>
        <w:t xml:space="preserve"> collection</w:t>
      </w:r>
    </w:p>
    <w:p w14:paraId="3E5CF4B2" w14:textId="486B41D2" w:rsidR="006B0C71" w:rsidRPr="005B105B" w:rsidRDefault="006B0C71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Administer oral/IM medications and vaccines</w:t>
      </w:r>
    </w:p>
    <w:p w14:paraId="3CE0CA9A" w14:textId="1332F8C7" w:rsidR="006B0C71" w:rsidRPr="005B105B" w:rsidRDefault="006B0C71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Assist providers with procedures such as: lacerations, foreign body removal, abscess/cyst incision &amp; drainage, toenail removal</w:t>
      </w:r>
      <w:r w:rsidR="00344FDA" w:rsidRPr="005B105B">
        <w:rPr>
          <w:rFonts w:asciiTheme="majorHAnsi" w:hAnsiTheme="majorHAnsi" w:cs="Calibri"/>
        </w:rPr>
        <w:t>, female pelvic exams</w:t>
      </w:r>
      <w:r w:rsidR="005B105B">
        <w:rPr>
          <w:rFonts w:asciiTheme="majorHAnsi" w:hAnsiTheme="majorHAnsi" w:cs="Calibri"/>
        </w:rPr>
        <w:t xml:space="preserve">, </w:t>
      </w:r>
      <w:proofErr w:type="spellStart"/>
      <w:r w:rsidR="005B105B">
        <w:rPr>
          <w:rFonts w:asciiTheme="majorHAnsi" w:hAnsiTheme="majorHAnsi" w:cs="Calibri"/>
        </w:rPr>
        <w:t>orthoclast</w:t>
      </w:r>
      <w:proofErr w:type="spellEnd"/>
      <w:r w:rsidR="005B105B">
        <w:rPr>
          <w:rFonts w:asciiTheme="majorHAnsi" w:hAnsiTheme="majorHAnsi" w:cs="Calibri"/>
        </w:rPr>
        <w:t xml:space="preserve"> splinting</w:t>
      </w:r>
    </w:p>
    <w:p w14:paraId="7F398A0F" w14:textId="3BFF9276" w:rsidR="006B0C71" w:rsidRPr="005B105B" w:rsidRDefault="006B0C71" w:rsidP="0091299C">
      <w:pPr>
        <w:pStyle w:val="ListBullet"/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Apply durable medical equipment for musculoskeletal injuries</w:t>
      </w:r>
    </w:p>
    <w:p w14:paraId="3971970E" w14:textId="487D185D" w:rsidR="006B0C71" w:rsidRPr="005B105B" w:rsidRDefault="006B0C71" w:rsidP="006B0C71">
      <w:pPr>
        <w:pStyle w:val="Heading2"/>
        <w:rPr>
          <w:rFonts w:cs="Calibri"/>
        </w:rPr>
      </w:pPr>
      <w:r w:rsidRPr="005B105B">
        <w:rPr>
          <w:rFonts w:cs="Calibri"/>
        </w:rPr>
        <w:t>Registered Nurse | Western Montana Clinic | August 2013 – Ju</w:t>
      </w:r>
      <w:r w:rsidR="00503E06" w:rsidRPr="005B105B">
        <w:rPr>
          <w:rFonts w:cs="Calibri"/>
        </w:rPr>
        <w:t>ne</w:t>
      </w:r>
      <w:r w:rsidRPr="005B105B">
        <w:rPr>
          <w:rFonts w:cs="Calibri"/>
        </w:rPr>
        <w:t xml:space="preserve"> 2014</w:t>
      </w:r>
    </w:p>
    <w:p w14:paraId="47518D7A" w14:textId="5A82400F" w:rsidR="006B0C71" w:rsidRPr="005B105B" w:rsidRDefault="006B0C71" w:rsidP="006B0C71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 xml:space="preserve">Doctors aid in Rheumatology department </w:t>
      </w:r>
    </w:p>
    <w:p w14:paraId="6515E813" w14:textId="71097BCF" w:rsidR="006B0C71" w:rsidRPr="005B105B" w:rsidRDefault="006B0C71" w:rsidP="006B0C71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Record patient intake</w:t>
      </w:r>
    </w:p>
    <w:p w14:paraId="13DFBA40" w14:textId="3D9738C5" w:rsidR="006B0C71" w:rsidRPr="005B105B" w:rsidRDefault="006B0C71" w:rsidP="006B0C71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Obtain vital signs</w:t>
      </w:r>
    </w:p>
    <w:p w14:paraId="6D69BE99" w14:textId="3B5A34A9" w:rsidR="006B0C71" w:rsidRPr="005B105B" w:rsidRDefault="006B0C71" w:rsidP="006B0C71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Scribe for physician while performing exams</w:t>
      </w:r>
    </w:p>
    <w:p w14:paraId="0EA3156F" w14:textId="645CF8E0" w:rsidR="006B0C71" w:rsidRPr="005B105B" w:rsidRDefault="00E34BC4" w:rsidP="006B0C71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Renew and print prescriptions (biologics and narcotics)</w:t>
      </w:r>
    </w:p>
    <w:p w14:paraId="08978FBA" w14:textId="1A58DCA8" w:rsidR="006B0C71" w:rsidRPr="005B105B" w:rsidRDefault="00E34BC4" w:rsidP="0091299C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Assisted physician with procedures such as: bursa injections, joint injections, joint aspirations, plantar fasciitis injections</w:t>
      </w:r>
    </w:p>
    <w:p w14:paraId="700B71CE" w14:textId="5D7264F2" w:rsidR="00394A6D" w:rsidRPr="005B105B" w:rsidRDefault="001023A6">
      <w:pPr>
        <w:pStyle w:val="Heading2"/>
        <w:rPr>
          <w:rFonts w:cs="Calibri"/>
        </w:rPr>
      </w:pPr>
      <w:r w:rsidRPr="005B105B">
        <w:rPr>
          <w:rFonts w:cs="Calibri"/>
        </w:rPr>
        <w:t>Licensed Practical Nurse</w:t>
      </w:r>
      <w:r w:rsidR="007D00B3" w:rsidRPr="005B105B">
        <w:rPr>
          <w:rFonts w:cs="Calibri"/>
        </w:rPr>
        <w:t> | </w:t>
      </w:r>
      <w:r w:rsidRPr="005B105B">
        <w:rPr>
          <w:rFonts w:cs="Calibri"/>
        </w:rPr>
        <w:t>Community Physicians Group</w:t>
      </w:r>
      <w:r w:rsidR="007D00B3" w:rsidRPr="005B105B">
        <w:rPr>
          <w:rFonts w:cs="Calibri"/>
        </w:rPr>
        <w:t> | </w:t>
      </w:r>
      <w:r w:rsidRPr="005B105B">
        <w:rPr>
          <w:rFonts w:cs="Calibri"/>
        </w:rPr>
        <w:t>November 2009</w:t>
      </w:r>
      <w:r w:rsidR="0077621B" w:rsidRPr="005B105B">
        <w:rPr>
          <w:rFonts w:cs="Calibri"/>
        </w:rPr>
        <w:t xml:space="preserve"> </w:t>
      </w:r>
      <w:r w:rsidRPr="005B105B">
        <w:rPr>
          <w:rFonts w:cs="Calibri"/>
        </w:rPr>
        <w:t>–</w:t>
      </w:r>
      <w:r w:rsidR="0077621B" w:rsidRPr="005B105B">
        <w:rPr>
          <w:rFonts w:cs="Calibri"/>
        </w:rPr>
        <w:t xml:space="preserve"> </w:t>
      </w:r>
      <w:r w:rsidRPr="005B105B">
        <w:rPr>
          <w:rFonts w:cs="Calibri"/>
        </w:rPr>
        <w:t>July 2013</w:t>
      </w:r>
    </w:p>
    <w:p w14:paraId="0219CE4C" w14:textId="1A6A28FD" w:rsidR="00D56207" w:rsidRPr="005B105B" w:rsidRDefault="006B0C71" w:rsidP="005E5E55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Lead LPN in an Urgent Care setting</w:t>
      </w:r>
    </w:p>
    <w:p w14:paraId="2666F3B5" w14:textId="77777777" w:rsidR="006B0C71" w:rsidRPr="005B105B" w:rsidRDefault="006B0C71" w:rsidP="006B0C71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 xml:space="preserve">Record patient intake </w:t>
      </w:r>
    </w:p>
    <w:p w14:paraId="56A02159" w14:textId="64E28FFA" w:rsidR="006B0C71" w:rsidRPr="005B105B" w:rsidRDefault="006B0C71" w:rsidP="006B0C71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Obtain vital signs</w:t>
      </w:r>
    </w:p>
    <w:p w14:paraId="62BA53C4" w14:textId="63BDB6F1" w:rsidR="0091299C" w:rsidRPr="005B105B" w:rsidRDefault="0091299C" w:rsidP="006B0C71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Triage</w:t>
      </w:r>
    </w:p>
    <w:p w14:paraId="00202188" w14:textId="34A529E3" w:rsidR="00605DF9" w:rsidRPr="005B105B" w:rsidRDefault="00605DF9" w:rsidP="006B0C71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Perform EKG’s in the office</w:t>
      </w:r>
    </w:p>
    <w:p w14:paraId="582C2ED1" w14:textId="614D4186" w:rsidR="006B0C71" w:rsidRPr="005B105B" w:rsidRDefault="006B0C71" w:rsidP="006B0C71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Phlebotomy</w:t>
      </w:r>
      <w:r w:rsidR="0077305D" w:rsidRPr="005B105B">
        <w:rPr>
          <w:rFonts w:asciiTheme="majorHAnsi" w:hAnsiTheme="majorHAnsi" w:cs="Calibri"/>
        </w:rPr>
        <w:t>/IV starts</w:t>
      </w:r>
    </w:p>
    <w:p w14:paraId="320CFFD0" w14:textId="77777777" w:rsidR="006B0C71" w:rsidRPr="005B105B" w:rsidRDefault="006B0C71" w:rsidP="006B0C71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bookmarkStart w:id="0" w:name="_GoBack"/>
      <w:bookmarkEnd w:id="0"/>
      <w:r w:rsidRPr="005B105B">
        <w:rPr>
          <w:rFonts w:asciiTheme="majorHAnsi" w:hAnsiTheme="majorHAnsi" w:cs="Calibri"/>
        </w:rPr>
        <w:t>Administer oral/IM medications and vaccines</w:t>
      </w:r>
    </w:p>
    <w:p w14:paraId="37BE9A04" w14:textId="7F52E215" w:rsidR="006B0C71" w:rsidRPr="005B105B" w:rsidRDefault="006B0C71" w:rsidP="006B0C71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Assist providers with procedures such as: lacerations, foreign body removal, abscess/cyst incision &amp; drainage, toenail removal</w:t>
      </w:r>
      <w:r w:rsidR="00344FDA" w:rsidRPr="005B105B">
        <w:rPr>
          <w:rFonts w:asciiTheme="majorHAnsi" w:hAnsiTheme="majorHAnsi" w:cs="Calibri"/>
        </w:rPr>
        <w:t>, female pelvic exams</w:t>
      </w:r>
      <w:r w:rsidR="005B105B">
        <w:rPr>
          <w:rFonts w:asciiTheme="majorHAnsi" w:hAnsiTheme="majorHAnsi" w:cs="Calibri"/>
        </w:rPr>
        <w:t xml:space="preserve">, </w:t>
      </w:r>
      <w:proofErr w:type="spellStart"/>
      <w:r w:rsidR="005B105B">
        <w:rPr>
          <w:rFonts w:asciiTheme="majorHAnsi" w:hAnsiTheme="majorHAnsi" w:cs="Calibri"/>
        </w:rPr>
        <w:t>orthoclast</w:t>
      </w:r>
      <w:proofErr w:type="spellEnd"/>
      <w:r w:rsidR="005B105B">
        <w:rPr>
          <w:rFonts w:asciiTheme="majorHAnsi" w:hAnsiTheme="majorHAnsi" w:cs="Calibri"/>
        </w:rPr>
        <w:t xml:space="preserve"> splinting</w:t>
      </w:r>
    </w:p>
    <w:p w14:paraId="75B3272E" w14:textId="2F3BD388" w:rsidR="006B0C71" w:rsidRPr="005B105B" w:rsidRDefault="006B0C71" w:rsidP="006B0C71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Apply durable medical equipment for musculoskeletal injuries</w:t>
      </w:r>
    </w:p>
    <w:p w14:paraId="0E7DBE31" w14:textId="041C5FAB" w:rsidR="00E34BC4" w:rsidRPr="005B105B" w:rsidRDefault="00E34BC4" w:rsidP="00E34BC4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Perform CLIA waived testing’s (strep, influenza, RSV, mono, urinalysis, urine HCG)</w:t>
      </w:r>
    </w:p>
    <w:p w14:paraId="17FD0AEB" w14:textId="7200A3A1" w:rsidR="00E34BC4" w:rsidRPr="005B105B" w:rsidRDefault="00E34BC4" w:rsidP="006B0C71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Specimen collection</w:t>
      </w:r>
    </w:p>
    <w:p w14:paraId="330BE0CC" w14:textId="77777777" w:rsidR="001023A6" w:rsidRPr="005B105B" w:rsidRDefault="001023A6" w:rsidP="001023A6">
      <w:pPr>
        <w:pStyle w:val="Heading2"/>
        <w:rPr>
          <w:rFonts w:cs="Calibri"/>
        </w:rPr>
      </w:pPr>
      <w:r w:rsidRPr="005B105B">
        <w:rPr>
          <w:rFonts w:cs="Calibri"/>
        </w:rPr>
        <w:t>Combat Medic | Army National Guard | October 2005 – Novemer 2011</w:t>
      </w:r>
    </w:p>
    <w:p w14:paraId="210BE83F" w14:textId="02646566" w:rsidR="0091299C" w:rsidRPr="005B105B" w:rsidRDefault="0091299C" w:rsidP="0091299C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 xml:space="preserve">Provided medical care to </w:t>
      </w:r>
      <w:r w:rsidR="00073421">
        <w:rPr>
          <w:rFonts w:asciiTheme="majorHAnsi" w:hAnsiTheme="majorHAnsi" w:cs="Calibri"/>
        </w:rPr>
        <w:t xml:space="preserve">local and national </w:t>
      </w:r>
      <w:r w:rsidRPr="005B105B">
        <w:rPr>
          <w:rFonts w:asciiTheme="majorHAnsi" w:hAnsiTheme="majorHAnsi" w:cs="Calibri"/>
        </w:rPr>
        <w:t xml:space="preserve">soldiers </w:t>
      </w:r>
    </w:p>
    <w:p w14:paraId="67D1B570" w14:textId="3FF6155B" w:rsidR="0091299C" w:rsidRPr="005B105B" w:rsidRDefault="0091299C" w:rsidP="0091299C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Mass casualty triage</w:t>
      </w:r>
    </w:p>
    <w:p w14:paraId="40AF5EEB" w14:textId="0A625716" w:rsidR="007D7B0E" w:rsidRPr="005B105B" w:rsidRDefault="007D7B0E" w:rsidP="007D7B0E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Humvee/black hawk patient extraction</w:t>
      </w:r>
    </w:p>
    <w:p w14:paraId="64DAF741" w14:textId="69D64ECA" w:rsidR="00FB5FE5" w:rsidRPr="005B105B" w:rsidRDefault="00FB5FE5" w:rsidP="00FB5FE5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Lead medic on firing range</w:t>
      </w:r>
    </w:p>
    <w:p w14:paraId="526BB914" w14:textId="731E61C2" w:rsidR="0091299C" w:rsidRPr="005B105B" w:rsidRDefault="0091299C" w:rsidP="0091299C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Medical records technician</w:t>
      </w:r>
      <w:r w:rsidR="00FB5FE5" w:rsidRPr="005B105B">
        <w:rPr>
          <w:rFonts w:asciiTheme="majorHAnsi" w:hAnsiTheme="majorHAnsi" w:cs="Calibri"/>
        </w:rPr>
        <w:t>, Dental technician</w:t>
      </w:r>
    </w:p>
    <w:p w14:paraId="4F9A4F7F" w14:textId="113C4A5F" w:rsidR="0091299C" w:rsidRPr="005B105B" w:rsidRDefault="0091299C" w:rsidP="0091299C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 xml:space="preserve">Administer IM vaccines (anthrax, </w:t>
      </w:r>
      <w:proofErr w:type="spellStart"/>
      <w:r w:rsidRPr="005B105B">
        <w:rPr>
          <w:rFonts w:asciiTheme="majorHAnsi" w:hAnsiTheme="majorHAnsi" w:cs="Calibri"/>
        </w:rPr>
        <w:t>TDaP</w:t>
      </w:r>
      <w:proofErr w:type="spellEnd"/>
      <w:r w:rsidRPr="005B105B">
        <w:rPr>
          <w:rFonts w:asciiTheme="majorHAnsi" w:hAnsiTheme="majorHAnsi" w:cs="Calibri"/>
        </w:rPr>
        <w:t>, influenza</w:t>
      </w:r>
      <w:r w:rsidR="00B4266A" w:rsidRPr="005B105B">
        <w:rPr>
          <w:rFonts w:asciiTheme="majorHAnsi" w:hAnsiTheme="majorHAnsi" w:cs="Calibri"/>
        </w:rPr>
        <w:t>, Hep A, Hep B</w:t>
      </w:r>
      <w:r w:rsidRPr="005B105B">
        <w:rPr>
          <w:rFonts w:asciiTheme="majorHAnsi" w:hAnsiTheme="majorHAnsi" w:cs="Calibri"/>
        </w:rPr>
        <w:t>)</w:t>
      </w:r>
    </w:p>
    <w:p w14:paraId="69BBCBE0" w14:textId="48F49B6C" w:rsidR="001023A6" w:rsidRPr="005B105B" w:rsidRDefault="007D7B0E" w:rsidP="0091299C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IV starts/phlebotomy</w:t>
      </w:r>
    </w:p>
    <w:p w14:paraId="6AFB54ED" w14:textId="72343FBD" w:rsidR="007D7B0E" w:rsidRPr="005B105B" w:rsidRDefault="007D7B0E" w:rsidP="0091299C">
      <w:pPr>
        <w:pStyle w:val="ListBullet"/>
        <w:numPr>
          <w:ilvl w:val="0"/>
          <w:numId w:val="19"/>
        </w:numPr>
        <w:rPr>
          <w:rFonts w:asciiTheme="majorHAnsi" w:hAnsiTheme="majorHAnsi" w:cs="Calibri"/>
        </w:rPr>
      </w:pPr>
      <w:r w:rsidRPr="005B105B">
        <w:rPr>
          <w:rFonts w:asciiTheme="majorHAnsi" w:hAnsiTheme="majorHAnsi" w:cs="Calibri"/>
        </w:rPr>
        <w:t>EKG’s, annual eye exams</w:t>
      </w:r>
    </w:p>
    <w:sectPr w:rsidR="007D7B0E" w:rsidRPr="005B105B" w:rsidSect="00374627">
      <w:footerReference w:type="default" r:id="rId7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27F99" w14:textId="77777777" w:rsidR="001023A6" w:rsidRDefault="001023A6">
      <w:pPr>
        <w:spacing w:after="0"/>
      </w:pPr>
      <w:r>
        <w:separator/>
      </w:r>
    </w:p>
  </w:endnote>
  <w:endnote w:type="continuationSeparator" w:id="0">
    <w:p w14:paraId="57CEABE3" w14:textId="77777777" w:rsidR="001023A6" w:rsidRDefault="001023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2F3CE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9FC17" w14:textId="77777777" w:rsidR="001023A6" w:rsidRDefault="001023A6">
      <w:pPr>
        <w:spacing w:after="0"/>
      </w:pPr>
      <w:r>
        <w:separator/>
      </w:r>
    </w:p>
  </w:footnote>
  <w:footnote w:type="continuationSeparator" w:id="0">
    <w:p w14:paraId="3433483E" w14:textId="77777777" w:rsidR="001023A6" w:rsidRDefault="001023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CC47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A6"/>
    <w:rsid w:val="000247A9"/>
    <w:rsid w:val="00073421"/>
    <w:rsid w:val="000863D3"/>
    <w:rsid w:val="000C400D"/>
    <w:rsid w:val="001023A6"/>
    <w:rsid w:val="001967FF"/>
    <w:rsid w:val="00340CCA"/>
    <w:rsid w:val="00344FDA"/>
    <w:rsid w:val="00374627"/>
    <w:rsid w:val="00394A6D"/>
    <w:rsid w:val="003E17F7"/>
    <w:rsid w:val="003F19B9"/>
    <w:rsid w:val="004476A1"/>
    <w:rsid w:val="004C43EA"/>
    <w:rsid w:val="00503E06"/>
    <w:rsid w:val="005114E7"/>
    <w:rsid w:val="005B105B"/>
    <w:rsid w:val="005B18A0"/>
    <w:rsid w:val="005E5E55"/>
    <w:rsid w:val="005E6BC0"/>
    <w:rsid w:val="00605DF9"/>
    <w:rsid w:val="00616068"/>
    <w:rsid w:val="006B0C71"/>
    <w:rsid w:val="006E1786"/>
    <w:rsid w:val="006E401C"/>
    <w:rsid w:val="006E470C"/>
    <w:rsid w:val="0077305D"/>
    <w:rsid w:val="0077621B"/>
    <w:rsid w:val="007963CE"/>
    <w:rsid w:val="007D00B3"/>
    <w:rsid w:val="007D7B0E"/>
    <w:rsid w:val="007F2EAE"/>
    <w:rsid w:val="008916B6"/>
    <w:rsid w:val="008B11D4"/>
    <w:rsid w:val="008E0FBB"/>
    <w:rsid w:val="008E10EB"/>
    <w:rsid w:val="0091299C"/>
    <w:rsid w:val="00942DA9"/>
    <w:rsid w:val="009763C8"/>
    <w:rsid w:val="009F2993"/>
    <w:rsid w:val="00A201A8"/>
    <w:rsid w:val="00A46B86"/>
    <w:rsid w:val="00A8131A"/>
    <w:rsid w:val="00AA0085"/>
    <w:rsid w:val="00AE5469"/>
    <w:rsid w:val="00AE590B"/>
    <w:rsid w:val="00B145E1"/>
    <w:rsid w:val="00B35E8D"/>
    <w:rsid w:val="00B4266A"/>
    <w:rsid w:val="00B769EE"/>
    <w:rsid w:val="00BA47BB"/>
    <w:rsid w:val="00BF4AB6"/>
    <w:rsid w:val="00C57E43"/>
    <w:rsid w:val="00C72B59"/>
    <w:rsid w:val="00CC75DB"/>
    <w:rsid w:val="00D11620"/>
    <w:rsid w:val="00D11D9F"/>
    <w:rsid w:val="00D33143"/>
    <w:rsid w:val="00D56207"/>
    <w:rsid w:val="00D765AF"/>
    <w:rsid w:val="00DC2043"/>
    <w:rsid w:val="00DD4208"/>
    <w:rsid w:val="00E016EC"/>
    <w:rsid w:val="00E34BC4"/>
    <w:rsid w:val="00E70803"/>
    <w:rsid w:val="00EA1A45"/>
    <w:rsid w:val="00EA2B92"/>
    <w:rsid w:val="00EE2FD3"/>
    <w:rsid w:val="00F453C0"/>
    <w:rsid w:val="00F6166F"/>
    <w:rsid w:val="00F94C35"/>
    <w:rsid w:val="00FB5FE5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F9F893"/>
  <w15:chartTrackingRefBased/>
  <w15:docId w15:val="{D46E5E28-A9CB-4AE4-8B45-1EEE35B3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AC42BEB9B346ACB183C871D351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A4190-5A20-480F-8178-7E64A47A236A}"/>
      </w:docPartPr>
      <w:docPartBody>
        <w:p w:rsidR="00D1584B" w:rsidRDefault="008A5734">
          <w:pPr>
            <w:pStyle w:val="B6AC42BEB9B346ACB183C871D3513BB6"/>
          </w:pPr>
          <w:r>
            <w:t>Your Name</w:t>
          </w:r>
        </w:p>
      </w:docPartBody>
    </w:docPart>
    <w:docPart>
      <w:docPartPr>
        <w:name w:val="462C49880DF9482C97F378073AEF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2764-238E-4D14-B56B-B324905A4E9E}"/>
      </w:docPartPr>
      <w:docPartBody>
        <w:p w:rsidR="00D1584B" w:rsidRDefault="008A5734">
          <w:pPr>
            <w:pStyle w:val="462C49880DF9482C97F378073AEF6D56"/>
          </w:pPr>
          <w:r>
            <w:t>Objective</w:t>
          </w:r>
        </w:p>
      </w:docPartBody>
    </w:docPart>
    <w:docPart>
      <w:docPartPr>
        <w:name w:val="D6579E1918C746BEB175E832F38C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9084D-86AD-49A1-BB72-8088EF05D96A}"/>
      </w:docPartPr>
      <w:docPartBody>
        <w:p w:rsidR="00D1584B" w:rsidRDefault="008A5734">
          <w:pPr>
            <w:pStyle w:val="D6579E1918C746BEB175E832F38C889A"/>
          </w:pPr>
          <w:r>
            <w:t>Management</w:t>
          </w:r>
        </w:p>
      </w:docPartBody>
    </w:docPart>
    <w:docPart>
      <w:docPartPr>
        <w:name w:val="595EF1CF31C14875BB4ED27F703E6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5D81-CB9B-4AA6-876D-5D340EEA3C97}"/>
      </w:docPartPr>
      <w:docPartBody>
        <w:p w:rsidR="00D1584B" w:rsidRDefault="008A5734">
          <w:pPr>
            <w:pStyle w:val="595EF1CF31C14875BB4ED27F703E6EC2"/>
          </w:pPr>
          <w:r>
            <w:t>Communication</w:t>
          </w:r>
        </w:p>
      </w:docPartBody>
    </w:docPart>
    <w:docPart>
      <w:docPartPr>
        <w:name w:val="04888776DDAC4868B6509CF823EB1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931E-77EA-43A3-9C48-D516DA6CC8C8}"/>
      </w:docPartPr>
      <w:docPartBody>
        <w:p w:rsidR="00D1584B" w:rsidRDefault="008A5734">
          <w:pPr>
            <w:pStyle w:val="04888776DDAC4868B6509CF823EB139A"/>
          </w:pPr>
          <w:r>
            <w:t>Leadership</w:t>
          </w:r>
        </w:p>
      </w:docPartBody>
    </w:docPart>
    <w:docPart>
      <w:docPartPr>
        <w:name w:val="A10DC1B9B4CD4E48B07D480685F82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7E6C-A119-4283-9A9B-E41BAE6F9A4E}"/>
      </w:docPartPr>
      <w:docPartBody>
        <w:p w:rsidR="00D1584B" w:rsidRDefault="008A5734">
          <w:pPr>
            <w:pStyle w:val="A10DC1B9B4CD4E48B07D480685F8282B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34"/>
    <w:rsid w:val="008A5734"/>
    <w:rsid w:val="00D1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AC42BEB9B346ACB183C871D3513BB6">
    <w:name w:val="B6AC42BEB9B346ACB183C871D3513BB6"/>
  </w:style>
  <w:style w:type="paragraph" w:customStyle="1" w:styleId="C9DB8CFC2F824324BFE8A0CA0512DC63">
    <w:name w:val="C9DB8CFC2F824324BFE8A0CA0512DC63"/>
  </w:style>
  <w:style w:type="paragraph" w:customStyle="1" w:styleId="CA89AD8DD6104CB0AD602BC3E3E2B034">
    <w:name w:val="CA89AD8DD6104CB0AD602BC3E3E2B034"/>
  </w:style>
  <w:style w:type="paragraph" w:customStyle="1" w:styleId="B6BD05C879E3487C9D69C28DCB4550C2">
    <w:name w:val="B6BD05C879E3487C9D69C28DCB4550C2"/>
  </w:style>
  <w:style w:type="paragraph" w:customStyle="1" w:styleId="65A0AEE871A147B18E3CC8A5AFBA8985">
    <w:name w:val="65A0AEE871A147B18E3CC8A5AFBA8985"/>
  </w:style>
  <w:style w:type="paragraph" w:customStyle="1" w:styleId="462C49880DF9482C97F378073AEF6D56">
    <w:name w:val="462C49880DF9482C97F378073AEF6D56"/>
  </w:style>
  <w:style w:type="paragraph" w:customStyle="1" w:styleId="32B8D02DB39D43A08E2DA048B75E5BD3">
    <w:name w:val="32B8D02DB39D43A08E2DA048B75E5BD3"/>
  </w:style>
  <w:style w:type="paragraph" w:customStyle="1" w:styleId="84877184BD914FFDB78DC62852E82A18">
    <w:name w:val="84877184BD914FFDB78DC62852E82A18"/>
  </w:style>
  <w:style w:type="paragraph" w:customStyle="1" w:styleId="9056F039BD41400B845DF0C7CF7410D2">
    <w:name w:val="9056F039BD41400B845DF0C7CF7410D2"/>
  </w:style>
  <w:style w:type="paragraph" w:customStyle="1" w:styleId="A76721A8E7C743328D9DD0BCA58EED16">
    <w:name w:val="A76721A8E7C743328D9DD0BCA58EED16"/>
  </w:style>
  <w:style w:type="paragraph" w:customStyle="1" w:styleId="CE673533EAB1402CA47F56E8173005B6">
    <w:name w:val="CE673533EAB1402CA47F56E8173005B6"/>
  </w:style>
  <w:style w:type="paragraph" w:customStyle="1" w:styleId="CD0724B6BE8C42899085BED69388C03A">
    <w:name w:val="CD0724B6BE8C42899085BED69388C03A"/>
  </w:style>
  <w:style w:type="paragraph" w:customStyle="1" w:styleId="9020129A9BD84E5E8E1814D280B787AB">
    <w:name w:val="9020129A9BD84E5E8E1814D280B787AB"/>
  </w:style>
  <w:style w:type="paragraph" w:customStyle="1" w:styleId="A3BCAE6B970B487296FDD2A4444CDAC3">
    <w:name w:val="A3BCAE6B970B487296FDD2A4444CDAC3"/>
  </w:style>
  <w:style w:type="paragraph" w:customStyle="1" w:styleId="426254AB66164B108EC77885D3D24FCC">
    <w:name w:val="426254AB66164B108EC77885D3D24FCC"/>
  </w:style>
  <w:style w:type="paragraph" w:customStyle="1" w:styleId="217B475F78E94817A52FACAE46205C37">
    <w:name w:val="217B475F78E94817A52FACAE46205C37"/>
  </w:style>
  <w:style w:type="paragraph" w:customStyle="1" w:styleId="59DF1EC568504AB89EEEDBECAF29EB1A">
    <w:name w:val="59DF1EC568504AB89EEEDBECAF29EB1A"/>
  </w:style>
  <w:style w:type="paragraph" w:customStyle="1" w:styleId="C9C3F48647B14FF08F2E57845BB47A51">
    <w:name w:val="C9C3F48647B14FF08F2E57845BB47A51"/>
  </w:style>
  <w:style w:type="paragraph" w:customStyle="1" w:styleId="2DABFDB642174D3DBF67545AFF393AA6">
    <w:name w:val="2DABFDB642174D3DBF67545AFF393AA6"/>
  </w:style>
  <w:style w:type="paragraph" w:customStyle="1" w:styleId="371E4D86796B423FA5A6CCD78BFCF35F">
    <w:name w:val="371E4D86796B423FA5A6CCD78BFCF35F"/>
  </w:style>
  <w:style w:type="paragraph" w:customStyle="1" w:styleId="D6579E1918C746BEB175E832F38C889A">
    <w:name w:val="D6579E1918C746BEB175E832F38C889A"/>
  </w:style>
  <w:style w:type="paragraph" w:customStyle="1" w:styleId="53DFB970F14E41DAB6AEDAA5B3E08DFD">
    <w:name w:val="53DFB970F14E41DAB6AEDAA5B3E08DFD"/>
  </w:style>
  <w:style w:type="paragraph" w:customStyle="1" w:styleId="FDF243688DB8411180A65FDFBCD3288D">
    <w:name w:val="FDF243688DB8411180A65FDFBCD3288D"/>
  </w:style>
  <w:style w:type="paragraph" w:customStyle="1" w:styleId="514EBDC727654ED4A635A8C9CC7887D2">
    <w:name w:val="514EBDC727654ED4A635A8C9CC7887D2"/>
  </w:style>
  <w:style w:type="paragraph" w:customStyle="1" w:styleId="595EF1CF31C14875BB4ED27F703E6EC2">
    <w:name w:val="595EF1CF31C14875BB4ED27F703E6EC2"/>
  </w:style>
  <w:style w:type="paragraph" w:customStyle="1" w:styleId="290D8AF4A82343988ABA0AF6B0AE70C3">
    <w:name w:val="290D8AF4A82343988ABA0AF6B0AE70C3"/>
  </w:style>
  <w:style w:type="paragraph" w:customStyle="1" w:styleId="04888776DDAC4868B6509CF823EB139A">
    <w:name w:val="04888776DDAC4868B6509CF823EB139A"/>
  </w:style>
  <w:style w:type="paragraph" w:customStyle="1" w:styleId="19E97FBB06F64F82975366F4FE9C12F1">
    <w:name w:val="19E97FBB06F64F82975366F4FE9C12F1"/>
  </w:style>
  <w:style w:type="paragraph" w:customStyle="1" w:styleId="A10DC1B9B4CD4E48B07D480685F8282B">
    <w:name w:val="A10DC1B9B4CD4E48B07D480685F8282B"/>
  </w:style>
  <w:style w:type="paragraph" w:customStyle="1" w:styleId="C754723B65934D0497FC2E72AB4DA701">
    <w:name w:val="C754723B65934D0497FC2E72AB4DA701"/>
  </w:style>
  <w:style w:type="paragraph" w:customStyle="1" w:styleId="7A5E206F1B2C401192CC44D5B5598741">
    <w:name w:val="7A5E206F1B2C401192CC44D5B5598741"/>
  </w:style>
  <w:style w:type="paragraph" w:customStyle="1" w:styleId="DBF0C930D2FB4645B566413C6D9AE722">
    <w:name w:val="DBF0C930D2FB4645B566413C6D9AE722"/>
  </w:style>
  <w:style w:type="paragraph" w:customStyle="1" w:styleId="88240D70CF1B410F95397934EADCDA87">
    <w:name w:val="88240D70CF1B410F95397934EADCDA87"/>
  </w:style>
  <w:style w:type="paragraph" w:customStyle="1" w:styleId="5A3BBD940FCD4057A1ECE32C15CC51CD">
    <w:name w:val="5A3BBD940FCD4057A1ECE32C15CC51CD"/>
  </w:style>
  <w:style w:type="paragraph" w:customStyle="1" w:styleId="BA97E0B52CB94E53876B77B68481A7D3">
    <w:name w:val="BA97E0B52CB94E53876B77B68481A7D3"/>
  </w:style>
  <w:style w:type="paragraph" w:customStyle="1" w:styleId="2347898FA9D64C3384BBBDE4FA164343">
    <w:name w:val="2347898FA9D64C3384BBBDE4FA164343"/>
  </w:style>
  <w:style w:type="paragraph" w:customStyle="1" w:styleId="F1353ED732BC42A28FE81FAC03E2E135">
    <w:name w:val="F1353ED732BC42A28FE81FAC03E2E135"/>
    <w:rsid w:val="008A5734"/>
  </w:style>
  <w:style w:type="paragraph" w:customStyle="1" w:styleId="F4259B8494E84FD3B08DD1A87DD37FB4">
    <w:name w:val="F4259B8494E84FD3B08DD1A87DD37FB4"/>
    <w:rsid w:val="008A5734"/>
  </w:style>
  <w:style w:type="paragraph" w:customStyle="1" w:styleId="E96C554BB19B45B9A944EFD6DBAC0B0C">
    <w:name w:val="E96C554BB19B45B9A944EFD6DBAC0B0C"/>
    <w:rsid w:val="008A5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26058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Karensa Woirhaye</dc:creator>
  <cp:keywords/>
  <dc:description>Karensa Woirhaye, RN, BSN</dc:description>
  <cp:lastModifiedBy>Karensa Woirhaye</cp:lastModifiedBy>
  <cp:revision>38</cp:revision>
  <cp:lastPrinted>2018-06-17T22:18:00Z</cp:lastPrinted>
  <dcterms:created xsi:type="dcterms:W3CDTF">2018-06-03T13:07:00Z</dcterms:created>
  <dcterms:modified xsi:type="dcterms:W3CDTF">2020-03-13T17:07:00Z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