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704F8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93289A" w:rsidP="00913946">
            <w:pPr>
              <w:pStyle w:val="Title"/>
            </w:pPr>
            <w:r>
              <w:t>Kelsey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Stenberg</w:t>
            </w:r>
          </w:p>
          <w:p w:rsidR="00692703" w:rsidRPr="00CF1A49" w:rsidRDefault="0093289A" w:rsidP="00913946">
            <w:pPr>
              <w:pStyle w:val="ContactInfo"/>
              <w:contextualSpacing w:val="0"/>
            </w:pPr>
            <w:r>
              <w:t>Superior, MT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AFC2404F87554E0AB05F9E4412D6C8A9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406-529-4199</w:t>
            </w:r>
          </w:p>
          <w:p w:rsidR="00692703" w:rsidRDefault="0093289A" w:rsidP="00913946">
            <w:pPr>
              <w:pStyle w:val="ContactInfoEmphasis"/>
              <w:contextualSpacing w:val="0"/>
            </w:pPr>
            <w:r>
              <w:t>kelsesueposh@hotmail.com</w:t>
            </w:r>
            <w:r w:rsidR="00692703" w:rsidRPr="00CF1A49">
              <w:t xml:space="preserve"> </w:t>
            </w:r>
          </w:p>
          <w:p w:rsidR="00FC07E4" w:rsidRPr="00FC07E4" w:rsidRDefault="00FC07E4" w:rsidP="00913946">
            <w:pPr>
              <w:pStyle w:val="ContactInfoEmphasis"/>
              <w:contextualSpacing w:val="0"/>
              <w:rPr>
                <w:u w:val="single"/>
              </w:rPr>
            </w:pPr>
            <w:r w:rsidRPr="00FC07E4">
              <w:rPr>
                <w:color w:val="000000" w:themeColor="text1"/>
                <w:u w:val="single"/>
              </w:rPr>
              <w:t>References available upon request</w:t>
            </w:r>
          </w:p>
        </w:tc>
      </w:tr>
      <w:tr w:rsidR="009571D8" w:rsidRPr="00CF1A49" w:rsidTr="00704F88">
        <w:tc>
          <w:tcPr>
            <w:tcW w:w="9360" w:type="dxa"/>
            <w:tcMar>
              <w:top w:w="432" w:type="dxa"/>
            </w:tcMar>
          </w:tcPr>
          <w:tbl>
            <w:tblPr>
              <w:tblStyle w:val="TableGrid"/>
              <w:tblpPr w:leftFromText="180" w:rightFromText="180" w:vertAnchor="text" w:horzAnchor="margin" w:tblpY="-2386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kills layout table"/>
            </w:tblPr>
            <w:tblGrid>
              <w:gridCol w:w="4680"/>
              <w:gridCol w:w="4680"/>
            </w:tblGrid>
            <w:tr w:rsidR="00FC07E4" w:rsidRPr="006E1507" w:rsidTr="00FC07E4">
              <w:tc>
                <w:tcPr>
                  <w:tcW w:w="4680" w:type="dxa"/>
                </w:tcPr>
                <w:p w:rsidR="00FC07E4" w:rsidRDefault="00FC07E4" w:rsidP="00FC07E4">
                  <w:pPr>
                    <w:pStyle w:val="ListBullet"/>
                    <w:numPr>
                      <w:ilvl w:val="0"/>
                      <w:numId w:val="19"/>
                    </w:numPr>
                    <w:contextualSpacing w:val="0"/>
                  </w:pPr>
                  <w:r>
                    <w:t>First Aid and CPR current</w:t>
                  </w:r>
                </w:p>
                <w:p w:rsidR="00FC07E4" w:rsidRDefault="00FC07E4" w:rsidP="00FC07E4">
                  <w:pPr>
                    <w:pStyle w:val="ListBullet"/>
                    <w:numPr>
                      <w:ilvl w:val="0"/>
                      <w:numId w:val="19"/>
                    </w:numPr>
                    <w:contextualSpacing w:val="0"/>
                  </w:pPr>
                  <w:r>
                    <w:t>Charting</w:t>
                  </w:r>
                </w:p>
                <w:p w:rsidR="00FC07E4" w:rsidRDefault="00FC07E4" w:rsidP="00FC07E4">
                  <w:pPr>
                    <w:pStyle w:val="ListBullet"/>
                    <w:numPr>
                      <w:ilvl w:val="0"/>
                      <w:numId w:val="19"/>
                    </w:numPr>
                    <w:contextualSpacing w:val="0"/>
                  </w:pPr>
                  <w:r>
                    <w:t>Medication administration</w:t>
                  </w:r>
                </w:p>
                <w:p w:rsidR="00FC07E4" w:rsidRDefault="00FC07E4" w:rsidP="00FC07E4">
                  <w:pPr>
                    <w:pStyle w:val="ListBullet"/>
                    <w:numPr>
                      <w:ilvl w:val="0"/>
                      <w:numId w:val="19"/>
                    </w:numPr>
                    <w:contextualSpacing w:val="0"/>
                  </w:pPr>
                  <w:r>
                    <w:t>HIPPA Compliance</w:t>
                  </w:r>
                </w:p>
                <w:p w:rsidR="00FC07E4" w:rsidRPr="006E1507" w:rsidRDefault="00FC07E4" w:rsidP="00FC07E4">
                  <w:pPr>
                    <w:pStyle w:val="ListBullet"/>
                    <w:numPr>
                      <w:ilvl w:val="0"/>
                      <w:numId w:val="19"/>
                    </w:numPr>
                    <w:contextualSpacing w:val="0"/>
                  </w:pPr>
                  <w:r>
                    <w:t>Quick Problem solving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FC07E4" w:rsidRDefault="00FC07E4" w:rsidP="00FC07E4">
                  <w:pPr>
                    <w:pStyle w:val="ListBullet"/>
                    <w:numPr>
                      <w:ilvl w:val="0"/>
                      <w:numId w:val="19"/>
                    </w:numPr>
                    <w:contextualSpacing w:val="0"/>
                  </w:pPr>
                  <w:r>
                    <w:t>Ethical standards of conduct</w:t>
                  </w:r>
                </w:p>
                <w:p w:rsidR="00FC07E4" w:rsidRDefault="00FC07E4" w:rsidP="00FC07E4">
                  <w:pPr>
                    <w:pStyle w:val="ListBullet"/>
                    <w:numPr>
                      <w:ilvl w:val="0"/>
                      <w:numId w:val="19"/>
                    </w:numPr>
                    <w:contextualSpacing w:val="0"/>
                  </w:pPr>
                  <w:r>
                    <w:t>Restraint techniques</w:t>
                  </w:r>
                </w:p>
                <w:p w:rsidR="00FC07E4" w:rsidRDefault="00FC07E4" w:rsidP="00FC07E4">
                  <w:pPr>
                    <w:pStyle w:val="ListBullet"/>
                    <w:numPr>
                      <w:ilvl w:val="0"/>
                      <w:numId w:val="19"/>
                    </w:numPr>
                    <w:contextualSpacing w:val="0"/>
                  </w:pPr>
                  <w:r>
                    <w:t>Courtroom practices</w:t>
                  </w:r>
                </w:p>
                <w:p w:rsidR="00FC07E4" w:rsidRDefault="00FC07E4" w:rsidP="00FC07E4">
                  <w:pPr>
                    <w:pStyle w:val="ListBullet"/>
                    <w:numPr>
                      <w:ilvl w:val="0"/>
                      <w:numId w:val="19"/>
                    </w:numPr>
                    <w:contextualSpacing w:val="0"/>
                  </w:pPr>
                  <w:r>
                    <w:t>File and record maintenance</w:t>
                  </w:r>
                </w:p>
                <w:p w:rsidR="00FC07E4" w:rsidRPr="006E1507" w:rsidRDefault="00FC07E4" w:rsidP="00FC07E4">
                  <w:pPr>
                    <w:pStyle w:val="ListBullet"/>
                    <w:numPr>
                      <w:ilvl w:val="0"/>
                      <w:numId w:val="19"/>
                    </w:numPr>
                    <w:contextualSpacing w:val="0"/>
                  </w:pPr>
                  <w:r>
                    <w:t>Occupational hazards and safety precautions</w:t>
                  </w:r>
                </w:p>
              </w:tc>
            </w:tr>
          </w:tbl>
          <w:p w:rsidR="001755A8" w:rsidRPr="00DF6A3B" w:rsidRDefault="001755A8" w:rsidP="00DF6A3B">
            <w:pPr>
              <w:contextualSpacing w:val="0"/>
              <w:jc w:val="center"/>
              <w:rPr>
                <w:i/>
                <w:iCs/>
              </w:rPr>
            </w:pPr>
          </w:p>
        </w:tc>
      </w:tr>
      <w:tr w:rsidR="00704F88" w:rsidRPr="00CF1A49" w:rsidTr="00704F88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9360" w:type="dxa"/>
          </w:tcPr>
          <w:p w:rsidR="00FC07E4" w:rsidRDefault="00FC07E4" w:rsidP="00E31033">
            <w:pP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OCTOBER 2019- PRESENT – CERTIFIED NURSING ASSISTANT MONDIA STAFFING, TRAVELER</w:t>
            </w:r>
          </w:p>
          <w:p w:rsidR="00FC07E4" w:rsidRPr="00167CA9" w:rsidRDefault="00FC07E4" w:rsidP="00FC07E4">
            <w:pPr>
              <w:pStyle w:val="ListBullet"/>
              <w:numPr>
                <w:ilvl w:val="0"/>
                <w:numId w:val="15"/>
              </w:numPr>
              <w:spacing w:after="100"/>
              <w:ind w:right="576"/>
              <w:rPr>
                <w:color w:val="676767" w:themeColor="text2" w:themeTint="A6"/>
                <w:sz w:val="18"/>
                <w:szCs w:val="18"/>
              </w:rPr>
            </w:pPr>
            <w:r w:rsidRPr="00167CA9">
              <w:rPr>
                <w:sz w:val="18"/>
                <w:szCs w:val="18"/>
              </w:rPr>
              <w:t>Provide high quality patient care in the Emergency room, Med/</w:t>
            </w:r>
            <w:proofErr w:type="spellStart"/>
            <w:r w:rsidRPr="00167CA9">
              <w:rPr>
                <w:sz w:val="18"/>
                <w:szCs w:val="18"/>
              </w:rPr>
              <w:t>surg</w:t>
            </w:r>
            <w:proofErr w:type="spellEnd"/>
            <w:r w:rsidRPr="00167CA9">
              <w:rPr>
                <w:sz w:val="18"/>
                <w:szCs w:val="18"/>
              </w:rPr>
              <w:t xml:space="preserve"> and Long-term living. </w:t>
            </w:r>
          </w:p>
          <w:p w:rsidR="00FC07E4" w:rsidRPr="00167CA9" w:rsidRDefault="00FC07E4" w:rsidP="00FC07E4">
            <w:pPr>
              <w:pStyle w:val="ListBullet"/>
              <w:numPr>
                <w:ilvl w:val="0"/>
                <w:numId w:val="15"/>
              </w:numPr>
              <w:spacing w:after="100"/>
              <w:ind w:right="576"/>
              <w:rPr>
                <w:color w:val="161616" w:themeColor="text2"/>
                <w:sz w:val="18"/>
                <w:szCs w:val="18"/>
              </w:rPr>
            </w:pPr>
            <w:r w:rsidRPr="00167CA9">
              <w:rPr>
                <w:sz w:val="18"/>
                <w:szCs w:val="18"/>
              </w:rPr>
              <w:t>Patient dignity and minimize patient discomfort while carrying out duties such as Catheter care, Bedpan, Diapering, bathing, Vitals, ADL, comfort care, care after death</w:t>
            </w:r>
          </w:p>
          <w:p w:rsidR="00FC07E4" w:rsidRPr="00FC07E4" w:rsidRDefault="00FC07E4" w:rsidP="00FC07E4">
            <w:pPr>
              <w:pStyle w:val="ListParagraph"/>
              <w:numPr>
                <w:ilvl w:val="0"/>
                <w:numId w:val="20"/>
              </w:numP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 w:rsidRPr="00167CA9">
              <w:rPr>
                <w:sz w:val="18"/>
                <w:szCs w:val="18"/>
              </w:rPr>
              <w:t>Chart accuracy, Effective documentation skills, patient relations and consistent delivery of care</w:t>
            </w:r>
          </w:p>
          <w:p w:rsidR="00704F88" w:rsidRPr="00167CA9" w:rsidRDefault="00704F88" w:rsidP="00E31033">
            <w:pP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 xml:space="preserve">July 2019- </w:t>
            </w:r>
            <w:r w:rsidR="00FC07E4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October 2019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 xml:space="preserve"> - </w:t>
            </w:r>
            <w:r w:rsidRPr="00167CA9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Certified Nursing Assistant, Mineral Community Hospital, Superior, MT</w:t>
            </w:r>
          </w:p>
          <w:p w:rsidR="00704F88" w:rsidRPr="00167CA9" w:rsidRDefault="00704F88" w:rsidP="00E31033">
            <w:pPr>
              <w:pStyle w:val="ListBullet"/>
              <w:numPr>
                <w:ilvl w:val="0"/>
                <w:numId w:val="15"/>
              </w:numPr>
              <w:spacing w:after="100"/>
              <w:ind w:right="576"/>
              <w:rPr>
                <w:color w:val="676767" w:themeColor="text2" w:themeTint="A6"/>
                <w:sz w:val="18"/>
                <w:szCs w:val="18"/>
              </w:rPr>
            </w:pPr>
            <w:r w:rsidRPr="00167CA9">
              <w:rPr>
                <w:sz w:val="18"/>
                <w:szCs w:val="18"/>
              </w:rPr>
              <w:t xml:space="preserve">Provide high quality patient care in the Emergency room, Med/surg and Long-term living. </w:t>
            </w:r>
          </w:p>
          <w:p w:rsidR="00704F88" w:rsidRPr="00167CA9" w:rsidRDefault="00704F88" w:rsidP="00E31033">
            <w:pPr>
              <w:pStyle w:val="ListBullet"/>
              <w:numPr>
                <w:ilvl w:val="0"/>
                <w:numId w:val="15"/>
              </w:numPr>
              <w:spacing w:after="100"/>
              <w:ind w:right="576"/>
              <w:rPr>
                <w:color w:val="161616" w:themeColor="text2"/>
                <w:sz w:val="18"/>
                <w:szCs w:val="18"/>
              </w:rPr>
            </w:pPr>
            <w:r w:rsidRPr="00167CA9">
              <w:rPr>
                <w:sz w:val="18"/>
                <w:szCs w:val="18"/>
              </w:rPr>
              <w:t>Patient dignity and minimize patient discomfort while carrying out duties such as Catheter care, Bedpan, Diapering, bathing, Vitals, ADL, comfort care, care after death</w:t>
            </w:r>
          </w:p>
          <w:p w:rsidR="00704F88" w:rsidRPr="00167CA9" w:rsidRDefault="00704F88" w:rsidP="00E31033">
            <w:pPr>
              <w:pStyle w:val="ListBullet"/>
              <w:numPr>
                <w:ilvl w:val="0"/>
                <w:numId w:val="15"/>
              </w:numPr>
              <w:spacing w:after="100"/>
              <w:ind w:right="576"/>
              <w:rPr>
                <w:color w:val="676767" w:themeColor="text2" w:themeTint="A6"/>
                <w:sz w:val="18"/>
                <w:szCs w:val="18"/>
              </w:rPr>
            </w:pPr>
            <w:r w:rsidRPr="00167CA9">
              <w:rPr>
                <w:sz w:val="18"/>
                <w:szCs w:val="18"/>
              </w:rPr>
              <w:t xml:space="preserve">Chart accuracy, Effective documentation skills, patient relations and consistent delivery of care. </w:t>
            </w:r>
          </w:p>
        </w:tc>
      </w:tr>
      <w:tr w:rsidR="00704F88" w:rsidRPr="00CF1A49" w:rsidTr="00704F88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9360" w:type="dxa"/>
          </w:tcPr>
          <w:p w:rsidR="00704F88" w:rsidRPr="00167CA9" w:rsidRDefault="00704F88" w:rsidP="00E310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April 2019- July 2019- </w:t>
            </w:r>
            <w:r w:rsidRPr="00167CA9">
              <w:rPr>
                <w:b/>
                <w:bCs/>
                <w:sz w:val="18"/>
                <w:szCs w:val="18"/>
              </w:rPr>
              <w:t xml:space="preserve">Certified Nursing Assistant, </w:t>
            </w:r>
            <w:r w:rsidRPr="00167CA9">
              <w:rPr>
                <w:rStyle w:val="Emphasis"/>
                <w:b/>
                <w:bCs/>
                <w:sz w:val="18"/>
                <w:szCs w:val="18"/>
              </w:rPr>
              <w:t>Community Medical Center, Missoula, MT</w:t>
            </w:r>
          </w:p>
          <w:p w:rsidR="00704F88" w:rsidRPr="00167CA9" w:rsidRDefault="00704F88" w:rsidP="00E31033">
            <w:pPr>
              <w:pStyle w:val="ListBullet"/>
              <w:numPr>
                <w:ilvl w:val="0"/>
                <w:numId w:val="15"/>
              </w:numPr>
              <w:spacing w:after="100"/>
              <w:ind w:right="576"/>
              <w:rPr>
                <w:color w:val="161616" w:themeColor="text2"/>
                <w:sz w:val="18"/>
                <w:szCs w:val="18"/>
              </w:rPr>
            </w:pPr>
            <w:r w:rsidRPr="00167CA9">
              <w:rPr>
                <w:sz w:val="18"/>
                <w:szCs w:val="18"/>
              </w:rPr>
              <w:t>Provide high quality patient care on Ortho, Rehab, Med/Surg and ICU</w:t>
            </w:r>
          </w:p>
          <w:p w:rsidR="00704F88" w:rsidRPr="00167CA9" w:rsidRDefault="00704F88" w:rsidP="00E31033">
            <w:pPr>
              <w:pStyle w:val="ListBullet"/>
              <w:numPr>
                <w:ilvl w:val="0"/>
                <w:numId w:val="15"/>
              </w:numPr>
              <w:spacing w:after="100"/>
              <w:ind w:right="576"/>
              <w:rPr>
                <w:color w:val="161616" w:themeColor="text2"/>
                <w:sz w:val="18"/>
                <w:szCs w:val="18"/>
              </w:rPr>
            </w:pPr>
            <w:r w:rsidRPr="00167CA9">
              <w:rPr>
                <w:sz w:val="18"/>
                <w:szCs w:val="18"/>
              </w:rPr>
              <w:t>Patient dignity and minimize patient discomfort while carrying out duties such as Catheter care, Bedpan, Diapering, bathing, Vitals, ADL, Comfort care, care after death</w:t>
            </w:r>
          </w:p>
          <w:p w:rsidR="00704F88" w:rsidRPr="00167CA9" w:rsidRDefault="00704F88" w:rsidP="00E31033">
            <w:pPr>
              <w:pStyle w:val="ListBullet"/>
              <w:numPr>
                <w:ilvl w:val="0"/>
                <w:numId w:val="15"/>
              </w:numPr>
              <w:spacing w:after="100"/>
              <w:ind w:right="576"/>
              <w:rPr>
                <w:color w:val="161616" w:themeColor="text2"/>
                <w:sz w:val="18"/>
                <w:szCs w:val="18"/>
              </w:rPr>
            </w:pPr>
            <w:r w:rsidRPr="00167CA9">
              <w:rPr>
                <w:sz w:val="18"/>
                <w:szCs w:val="18"/>
              </w:rPr>
              <w:t>Chart accuracy, Effective documentation skills, patient relations and consistent delivery of care.</w:t>
            </w:r>
          </w:p>
          <w:p w:rsidR="00704F88" w:rsidRPr="00167CA9" w:rsidRDefault="00704F88" w:rsidP="00FC07E4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March 2017-November 2018- </w:t>
            </w:r>
            <w:r w:rsidRPr="00167CA9">
              <w:rPr>
                <w:b/>
                <w:bCs/>
                <w:i/>
                <w:iCs/>
                <w:sz w:val="18"/>
                <w:szCs w:val="18"/>
              </w:rPr>
              <w:t>Poteet Construction, Flagger, Missoula MT</w:t>
            </w:r>
          </w:p>
          <w:p w:rsidR="00704F88" w:rsidRPr="00167CA9" w:rsidRDefault="00704F88" w:rsidP="00E31033">
            <w:pPr>
              <w:pStyle w:val="ListBullet"/>
              <w:numPr>
                <w:ilvl w:val="0"/>
                <w:numId w:val="15"/>
              </w:numPr>
              <w:spacing w:after="100"/>
              <w:ind w:right="576"/>
              <w:rPr>
                <w:color w:val="161616" w:themeColor="text2"/>
                <w:sz w:val="18"/>
                <w:szCs w:val="18"/>
              </w:rPr>
            </w:pPr>
            <w:r w:rsidRPr="00167CA9">
              <w:rPr>
                <w:sz w:val="18"/>
                <w:szCs w:val="18"/>
              </w:rPr>
              <w:t>Highway safety and control</w:t>
            </w:r>
          </w:p>
          <w:p w:rsidR="00704F88" w:rsidRPr="00167CA9" w:rsidRDefault="00704F88" w:rsidP="00E31033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September 2017- March 2018 - </w:t>
            </w:r>
            <w:r w:rsidRPr="00167CA9">
              <w:rPr>
                <w:b/>
                <w:bCs/>
                <w:i/>
                <w:iCs/>
                <w:sz w:val="18"/>
                <w:szCs w:val="18"/>
              </w:rPr>
              <w:t>Pearl at Kruse way, Med Tech and Caregiver, Lake Oswego, OR</w:t>
            </w:r>
          </w:p>
          <w:p w:rsidR="00704F88" w:rsidRPr="00167CA9" w:rsidRDefault="00704F88" w:rsidP="00E31033">
            <w:pPr>
              <w:pStyle w:val="ListBullet"/>
              <w:numPr>
                <w:ilvl w:val="0"/>
                <w:numId w:val="17"/>
              </w:numPr>
              <w:spacing w:after="100"/>
              <w:ind w:right="576"/>
              <w:rPr>
                <w:sz w:val="18"/>
                <w:szCs w:val="18"/>
              </w:rPr>
            </w:pPr>
            <w:r w:rsidRPr="00167CA9">
              <w:rPr>
                <w:sz w:val="18"/>
                <w:szCs w:val="18"/>
              </w:rPr>
              <w:t>Provide high quality care for Dementia and Alzheimer's unit</w:t>
            </w:r>
          </w:p>
          <w:p w:rsidR="00704F88" w:rsidRDefault="00704F88" w:rsidP="00E31033">
            <w:pPr>
              <w:pStyle w:val="ListBullet"/>
              <w:numPr>
                <w:ilvl w:val="0"/>
                <w:numId w:val="17"/>
              </w:numPr>
              <w:spacing w:after="100"/>
              <w:ind w:right="576"/>
              <w:rPr>
                <w:sz w:val="18"/>
                <w:szCs w:val="18"/>
              </w:rPr>
            </w:pPr>
            <w:r w:rsidRPr="00167CA9">
              <w:rPr>
                <w:sz w:val="18"/>
                <w:szCs w:val="18"/>
              </w:rPr>
              <w:t>Medication pass for unit</w:t>
            </w:r>
          </w:p>
          <w:p w:rsidR="00704F88" w:rsidRPr="00167CA9" w:rsidRDefault="00704F88" w:rsidP="00E31033">
            <w:pPr>
              <w:pStyle w:val="ListBullet"/>
              <w:numPr>
                <w:ilvl w:val="0"/>
                <w:numId w:val="17"/>
              </w:numPr>
              <w:rPr>
                <w:color w:val="161616" w:themeColor="text2"/>
                <w:sz w:val="18"/>
                <w:szCs w:val="18"/>
              </w:rPr>
            </w:pPr>
            <w:r w:rsidRPr="00167CA9">
              <w:rPr>
                <w:sz w:val="18"/>
                <w:szCs w:val="18"/>
              </w:rPr>
              <w:t>Patient dignity and minimize patient discomfort while carrying out duties such as Catheter care, Bedpan, Diapering, bathing, Vitals, ADL, Comfort care, care after death</w:t>
            </w:r>
          </w:p>
          <w:p w:rsidR="00704F88" w:rsidRPr="00167CA9" w:rsidRDefault="00704F88" w:rsidP="00E31033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December 2013- August 2016 - </w:t>
            </w:r>
            <w:r w:rsidRPr="00167CA9">
              <w:rPr>
                <w:b/>
                <w:bCs/>
                <w:i/>
                <w:iCs/>
                <w:sz w:val="18"/>
                <w:szCs w:val="18"/>
              </w:rPr>
              <w:t>Williams County Corrections, Corrections officer (corporal), Williston ND</w:t>
            </w:r>
          </w:p>
          <w:p w:rsidR="00704F88" w:rsidRPr="00167CA9" w:rsidRDefault="00704F88" w:rsidP="00E31033">
            <w:pPr>
              <w:pStyle w:val="ListBullet"/>
              <w:numPr>
                <w:ilvl w:val="0"/>
                <w:numId w:val="18"/>
              </w:numPr>
              <w:rPr>
                <w:color w:val="676767" w:themeColor="text2" w:themeTint="A6"/>
                <w:sz w:val="18"/>
                <w:szCs w:val="18"/>
              </w:rPr>
            </w:pPr>
            <w:r w:rsidRPr="00167CA9">
              <w:rPr>
                <w:color w:val="333333"/>
                <w:sz w:val="18"/>
                <w:szCs w:val="18"/>
              </w:rPr>
              <w:t>Oversee inmates during meals visits recreation telephone calls and shower time.</w:t>
            </w:r>
          </w:p>
          <w:p w:rsidR="00704F88" w:rsidRPr="0093289A" w:rsidRDefault="00704F88" w:rsidP="00E31033">
            <w:pPr>
              <w:pStyle w:val="ListParagraph"/>
              <w:numPr>
                <w:ilvl w:val="0"/>
                <w:numId w:val="18"/>
              </w:numPr>
              <w:spacing w:line="294" w:lineRule="exact"/>
              <w:rPr>
                <w:color w:val="676767" w:themeColor="text2" w:themeTint="A6"/>
                <w:sz w:val="18"/>
                <w:szCs w:val="18"/>
              </w:rPr>
            </w:pPr>
            <w:r w:rsidRPr="0093289A">
              <w:rPr>
                <w:color w:val="333333"/>
                <w:sz w:val="18"/>
                <w:szCs w:val="18"/>
              </w:rPr>
              <w:t>Write daily reports to help further treatment strategies and diagnostic efforts.</w:t>
            </w:r>
          </w:p>
          <w:p w:rsidR="00704F88" w:rsidRPr="0093289A" w:rsidRDefault="00704F88" w:rsidP="00E31033">
            <w:pPr>
              <w:pStyle w:val="ListParagraph"/>
              <w:numPr>
                <w:ilvl w:val="0"/>
                <w:numId w:val="18"/>
              </w:numPr>
              <w:spacing w:line="294" w:lineRule="exact"/>
              <w:rPr>
                <w:color w:val="676767" w:themeColor="text2" w:themeTint="A6"/>
                <w:sz w:val="18"/>
                <w:szCs w:val="18"/>
              </w:rPr>
            </w:pPr>
            <w:r w:rsidRPr="0093289A">
              <w:rPr>
                <w:color w:val="333333"/>
                <w:sz w:val="18"/>
                <w:szCs w:val="18"/>
              </w:rPr>
              <w:t>Apprehend escapees safely while following proper techniques.</w:t>
            </w:r>
          </w:p>
          <w:p w:rsidR="00704F88" w:rsidRPr="0093289A" w:rsidRDefault="00704F88" w:rsidP="00E31033">
            <w:pPr>
              <w:pStyle w:val="ListParagraph"/>
              <w:numPr>
                <w:ilvl w:val="0"/>
                <w:numId w:val="18"/>
              </w:numPr>
              <w:spacing w:line="294" w:lineRule="exact"/>
              <w:rPr>
                <w:color w:val="676767" w:themeColor="text2" w:themeTint="A6"/>
                <w:sz w:val="18"/>
                <w:szCs w:val="18"/>
              </w:rPr>
            </w:pPr>
            <w:r w:rsidRPr="0093289A">
              <w:rPr>
                <w:color w:val="333333"/>
                <w:sz w:val="18"/>
                <w:szCs w:val="18"/>
              </w:rPr>
              <w:t>Sign in all visitors and completed appropriate visitation log forms.</w:t>
            </w:r>
          </w:p>
          <w:p w:rsidR="00704F88" w:rsidRPr="0093289A" w:rsidRDefault="00704F88" w:rsidP="00E31033">
            <w:pPr>
              <w:pStyle w:val="ListParagraph"/>
              <w:numPr>
                <w:ilvl w:val="0"/>
                <w:numId w:val="18"/>
              </w:numPr>
              <w:spacing w:line="294" w:lineRule="exact"/>
              <w:rPr>
                <w:color w:val="676767" w:themeColor="text2" w:themeTint="A6"/>
                <w:sz w:val="18"/>
                <w:szCs w:val="18"/>
              </w:rPr>
            </w:pPr>
            <w:r w:rsidRPr="0093289A">
              <w:rPr>
                <w:color w:val="333333"/>
                <w:sz w:val="18"/>
                <w:szCs w:val="18"/>
              </w:rPr>
              <w:t>Receive property from incoming inmates provide receipts and inspect for contraband</w:t>
            </w:r>
          </w:p>
          <w:p w:rsidR="00704F88" w:rsidRPr="00167CA9" w:rsidRDefault="00704F88" w:rsidP="00E31033">
            <w:pPr>
              <w:pStyle w:val="ListBullet"/>
              <w:numPr>
                <w:ilvl w:val="0"/>
                <w:numId w:val="18"/>
              </w:numPr>
              <w:rPr>
                <w:color w:val="676767" w:themeColor="text2" w:themeTint="A6"/>
                <w:sz w:val="18"/>
                <w:szCs w:val="18"/>
              </w:rPr>
            </w:pPr>
            <w:r w:rsidRPr="00167CA9">
              <w:rPr>
                <w:color w:val="333333"/>
                <w:sz w:val="18"/>
                <w:szCs w:val="18"/>
              </w:rPr>
              <w:t>Continually monitored dormitories for inappropriate activity.</w:t>
            </w:r>
          </w:p>
          <w:p w:rsidR="00704F88" w:rsidRPr="0093289A" w:rsidRDefault="00704F88" w:rsidP="00E31033">
            <w:pPr>
              <w:pStyle w:val="ListParagraph"/>
              <w:numPr>
                <w:ilvl w:val="0"/>
                <w:numId w:val="18"/>
              </w:numPr>
              <w:spacing w:line="294" w:lineRule="exact"/>
              <w:rPr>
                <w:color w:val="676767" w:themeColor="text2" w:themeTint="A6"/>
                <w:sz w:val="18"/>
                <w:szCs w:val="18"/>
              </w:rPr>
            </w:pPr>
            <w:r w:rsidRPr="0093289A">
              <w:rPr>
                <w:color w:val="333333"/>
                <w:sz w:val="18"/>
                <w:szCs w:val="18"/>
              </w:rPr>
              <w:t>Verified warrants conducted searches and fingerprinted inmates</w:t>
            </w:r>
          </w:p>
          <w:p w:rsidR="00704F88" w:rsidRPr="00167CA9" w:rsidRDefault="00704F88" w:rsidP="00E31033">
            <w:pPr>
              <w:pStyle w:val="ListBullet"/>
              <w:numPr>
                <w:ilvl w:val="0"/>
                <w:numId w:val="18"/>
              </w:numPr>
              <w:rPr>
                <w:color w:val="676767" w:themeColor="text2" w:themeTint="A6"/>
                <w:sz w:val="18"/>
                <w:szCs w:val="18"/>
              </w:rPr>
            </w:pPr>
            <w:r w:rsidRPr="00167CA9">
              <w:rPr>
                <w:color w:val="333333"/>
                <w:sz w:val="18"/>
                <w:szCs w:val="18"/>
              </w:rPr>
              <w:t>Maintained records and logs of man hours materials and equipment used</w:t>
            </w:r>
          </w:p>
          <w:p w:rsidR="00704F88" w:rsidRPr="00167CA9" w:rsidRDefault="00704F88" w:rsidP="00E31033">
            <w:pPr>
              <w:pStyle w:val="ListBullet"/>
              <w:numPr>
                <w:ilvl w:val="0"/>
                <w:numId w:val="18"/>
              </w:numPr>
              <w:rPr>
                <w:color w:val="333333"/>
                <w:sz w:val="18"/>
                <w:szCs w:val="18"/>
              </w:rPr>
            </w:pPr>
            <w:r w:rsidRPr="00167CA9">
              <w:rPr>
                <w:color w:val="333333"/>
                <w:sz w:val="18"/>
                <w:szCs w:val="18"/>
              </w:rPr>
              <w:t xml:space="preserve">Assisted in restraining violent and unruly inmates </w:t>
            </w:r>
          </w:p>
          <w:p w:rsidR="00704F88" w:rsidRPr="00167CA9" w:rsidRDefault="00704F88" w:rsidP="00E31033">
            <w:pPr>
              <w:pStyle w:val="ListBullet"/>
              <w:numPr>
                <w:ilvl w:val="0"/>
                <w:numId w:val="18"/>
              </w:numPr>
              <w:spacing w:after="100"/>
              <w:ind w:right="576"/>
              <w:rPr>
                <w:sz w:val="18"/>
                <w:szCs w:val="18"/>
              </w:rPr>
            </w:pPr>
            <w:r w:rsidRPr="00167CA9">
              <w:rPr>
                <w:color w:val="333333"/>
                <w:sz w:val="18"/>
                <w:szCs w:val="18"/>
              </w:rPr>
              <w:t>Inmate medication pass</w:t>
            </w:r>
          </w:p>
          <w:p w:rsidR="00704F88" w:rsidRDefault="00704F88" w:rsidP="00E31033"/>
        </w:tc>
      </w:tr>
      <w:tr w:rsidR="00704F88" w:rsidRPr="00CF1A49" w:rsidTr="00704F88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9360" w:type="dxa"/>
          </w:tcPr>
          <w:p w:rsidR="00704F88" w:rsidRPr="00704F88" w:rsidRDefault="00704F88" w:rsidP="005348B9">
            <w:pPr>
              <w:pStyle w:val="Heading3"/>
              <w:contextualSpacing w:val="0"/>
              <w:outlineLvl w:val="2"/>
              <w:rPr>
                <w:i/>
                <w:iCs/>
                <w:sz w:val="24"/>
                <w:szCs w:val="28"/>
              </w:rPr>
            </w:pPr>
            <w:r w:rsidRPr="00704F88">
              <w:rPr>
                <w:i/>
                <w:iCs/>
                <w:sz w:val="24"/>
                <w:szCs w:val="28"/>
              </w:rPr>
              <w:t>EDUCATION</w:t>
            </w:r>
          </w:p>
          <w:p w:rsidR="00704F88" w:rsidRPr="00DF6A3B" w:rsidRDefault="00704F88" w:rsidP="005348B9">
            <w:pPr>
              <w:pStyle w:val="Heading3"/>
              <w:contextualSpacing w:val="0"/>
              <w:outlineLvl w:val="2"/>
              <w:rPr>
                <w:sz w:val="18"/>
                <w:szCs w:val="20"/>
              </w:rPr>
            </w:pPr>
            <w:r w:rsidRPr="00DF6A3B">
              <w:rPr>
                <w:sz w:val="18"/>
                <w:szCs w:val="20"/>
              </w:rPr>
              <w:t>March 2017</w:t>
            </w:r>
          </w:p>
          <w:p w:rsidR="00704F88" w:rsidRDefault="00704F88" w:rsidP="005348B9">
            <w:pPr>
              <w:pStyle w:val="Heading2"/>
              <w:contextualSpacing w:val="0"/>
              <w:outlineLvl w:val="1"/>
              <w:rPr>
                <w:rStyle w:val="SubtleReference"/>
                <w:sz w:val="18"/>
                <w:szCs w:val="20"/>
              </w:rPr>
            </w:pPr>
            <w:r w:rsidRPr="00DF6A3B">
              <w:rPr>
                <w:sz w:val="18"/>
                <w:szCs w:val="20"/>
              </w:rPr>
              <w:t xml:space="preserve">CNA, </w:t>
            </w:r>
            <w:r w:rsidRPr="00DF6A3B">
              <w:rPr>
                <w:rStyle w:val="SubtleReference"/>
                <w:sz w:val="18"/>
                <w:szCs w:val="20"/>
              </w:rPr>
              <w:t xml:space="preserve">Maryann school of </w:t>
            </w:r>
            <w:r w:rsidR="00FC07E4">
              <w:rPr>
                <w:rStyle w:val="SubtleReference"/>
                <w:sz w:val="18"/>
                <w:szCs w:val="20"/>
              </w:rPr>
              <w:t>cNA</w:t>
            </w:r>
          </w:p>
          <w:p w:rsidR="00FC07E4" w:rsidRPr="00DF6A3B" w:rsidRDefault="00FC07E4" w:rsidP="005348B9">
            <w:pPr>
              <w:pStyle w:val="Heading2"/>
              <w:contextualSpacing w:val="0"/>
              <w:outlineLvl w:val="1"/>
              <w:rPr>
                <w:sz w:val="18"/>
                <w:szCs w:val="20"/>
              </w:rPr>
            </w:pPr>
            <w:r w:rsidRPr="00FC07E4">
              <w:rPr>
                <w:rStyle w:val="SubtleReference"/>
                <w:sz w:val="18"/>
              </w:rPr>
              <w:t>cORRECTIONS SCHOOL – jAN 2014</w:t>
            </w:r>
          </w:p>
        </w:tc>
      </w:tr>
      <w:tr w:rsidR="00704F88" w:rsidRPr="00CF1A49" w:rsidTr="00704F88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9360" w:type="dxa"/>
          </w:tcPr>
          <w:p w:rsidR="00704F88" w:rsidRPr="00DF6A3B" w:rsidRDefault="00704F88" w:rsidP="005348B9">
            <w:pPr>
              <w:pStyle w:val="Heading3"/>
              <w:contextualSpacing w:val="0"/>
              <w:outlineLvl w:val="2"/>
              <w:rPr>
                <w:sz w:val="18"/>
                <w:szCs w:val="20"/>
              </w:rPr>
            </w:pPr>
            <w:r w:rsidRPr="00DF6A3B">
              <w:rPr>
                <w:sz w:val="18"/>
                <w:szCs w:val="20"/>
              </w:rPr>
              <w:t xml:space="preserve">May 2012 - </w:t>
            </w:r>
            <w:r w:rsidRPr="00DF6A3B">
              <w:rPr>
                <w:rStyle w:val="SubtleReference"/>
                <w:sz w:val="18"/>
                <w:szCs w:val="20"/>
              </w:rPr>
              <w:t>Superior High school</w:t>
            </w:r>
          </w:p>
        </w:tc>
      </w:tr>
    </w:tbl>
    <w:p w:rsidR="00B51D1B" w:rsidRPr="009A1050" w:rsidRDefault="00B51D1B" w:rsidP="006E1507">
      <w:pPr>
        <w:rPr>
          <w:b/>
          <w:bCs/>
          <w:i/>
          <w:iCs/>
          <w:sz w:val="24"/>
          <w:szCs w:val="24"/>
          <w:u w:val="single"/>
        </w:rPr>
      </w:pPr>
    </w:p>
    <w:sectPr w:rsidR="00B51D1B" w:rsidRPr="009A1050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BD" w:rsidRDefault="000A66BD" w:rsidP="0068194B">
      <w:r>
        <w:separator/>
      </w:r>
    </w:p>
    <w:p w:rsidR="000A66BD" w:rsidRDefault="000A66BD"/>
    <w:p w:rsidR="000A66BD" w:rsidRDefault="000A66BD"/>
  </w:endnote>
  <w:endnote w:type="continuationSeparator" w:id="0">
    <w:p w:rsidR="000A66BD" w:rsidRDefault="000A66BD" w:rsidP="0068194B">
      <w:r>
        <w:continuationSeparator/>
      </w:r>
    </w:p>
    <w:p w:rsidR="000A66BD" w:rsidRDefault="000A66BD"/>
    <w:p w:rsidR="000A66BD" w:rsidRDefault="000A6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7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BD" w:rsidRDefault="000A66BD" w:rsidP="0068194B">
      <w:r>
        <w:separator/>
      </w:r>
    </w:p>
    <w:p w:rsidR="000A66BD" w:rsidRDefault="000A66BD"/>
    <w:p w:rsidR="000A66BD" w:rsidRDefault="000A66BD"/>
  </w:footnote>
  <w:footnote w:type="continuationSeparator" w:id="0">
    <w:p w:rsidR="000A66BD" w:rsidRDefault="000A66BD" w:rsidP="0068194B">
      <w:r>
        <w:continuationSeparator/>
      </w:r>
    </w:p>
    <w:p w:rsidR="000A66BD" w:rsidRDefault="000A66BD"/>
    <w:p w:rsidR="000A66BD" w:rsidRDefault="000A66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69F11F6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1915283"/>
    <w:multiLevelType w:val="hybridMultilevel"/>
    <w:tmpl w:val="656E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A130281"/>
    <w:multiLevelType w:val="hybridMultilevel"/>
    <w:tmpl w:val="7F06763C"/>
    <w:lvl w:ilvl="0" w:tplc="52FE4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48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0D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A4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4C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CD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03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89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F07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6B4603C"/>
    <w:multiLevelType w:val="hybridMultilevel"/>
    <w:tmpl w:val="635C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02C640A"/>
    <w:multiLevelType w:val="hybridMultilevel"/>
    <w:tmpl w:val="5436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C27AF"/>
    <w:multiLevelType w:val="hybridMultilevel"/>
    <w:tmpl w:val="1F4CED74"/>
    <w:lvl w:ilvl="0" w:tplc="20BE5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E8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3CF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28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27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27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06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E5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0E3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34FC1"/>
    <w:multiLevelType w:val="hybridMultilevel"/>
    <w:tmpl w:val="97B2F7D0"/>
    <w:lvl w:ilvl="0" w:tplc="FFFFFFFF">
      <w:start w:val="1"/>
      <w:numFmt w:val="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E3084"/>
    <w:multiLevelType w:val="hybridMultilevel"/>
    <w:tmpl w:val="F22A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18"/>
  </w:num>
  <w:num w:numId="17">
    <w:abstractNumId w:val="19"/>
  </w:num>
  <w:num w:numId="18">
    <w:abstractNumId w:val="14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9A"/>
    <w:rsid w:val="000001EF"/>
    <w:rsid w:val="00007322"/>
    <w:rsid w:val="00007728"/>
    <w:rsid w:val="00024584"/>
    <w:rsid w:val="00024730"/>
    <w:rsid w:val="00055E95"/>
    <w:rsid w:val="0007021F"/>
    <w:rsid w:val="000A66BD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04F88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289A"/>
    <w:rsid w:val="009361BA"/>
    <w:rsid w:val="00944F78"/>
    <w:rsid w:val="009510E7"/>
    <w:rsid w:val="00952C89"/>
    <w:rsid w:val="009571D8"/>
    <w:rsid w:val="009650EA"/>
    <w:rsid w:val="0097790C"/>
    <w:rsid w:val="0098506E"/>
    <w:rsid w:val="009A1050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DF6A3B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07E4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612DF4"/>
  <w15:chartTrackingRefBased/>
  <w15:docId w15:val="{F91C3B52-07D8-47CF-973F-76A46077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8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8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Emphasis">
    <w:name w:val="Emphasis"/>
    <w:basedOn w:val="DefaultParagraphFont"/>
    <w:uiPriority w:val="7"/>
    <w:unhideWhenUsed/>
    <w:qFormat/>
    <w:rsid w:val="0093289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enberg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C2404F87554E0AB05F9E4412D6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AD95-51DD-4083-8B93-CEC03E4E9680}"/>
      </w:docPartPr>
      <w:docPartBody>
        <w:p w:rsidR="00B754C3" w:rsidRDefault="008A465F">
          <w:pPr>
            <w:pStyle w:val="AFC2404F87554E0AB05F9E4412D6C8A9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AD"/>
    <w:rsid w:val="000E6AAD"/>
    <w:rsid w:val="008A465F"/>
    <w:rsid w:val="00B7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4E170AD1B640C68EF7DC1FBF2844D5">
    <w:name w:val="F34E170AD1B640C68EF7DC1FBF2844D5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70C751320EFC40BC85B11E98487550AC">
    <w:name w:val="70C751320EFC40BC85B11E98487550AC"/>
  </w:style>
  <w:style w:type="paragraph" w:customStyle="1" w:styleId="467CE91D2F2E4F2CB8CDE1E16A7159EE">
    <w:name w:val="467CE91D2F2E4F2CB8CDE1E16A7159EE"/>
  </w:style>
  <w:style w:type="paragraph" w:customStyle="1" w:styleId="AFC2404F87554E0AB05F9E4412D6C8A9">
    <w:name w:val="AFC2404F87554E0AB05F9E4412D6C8A9"/>
  </w:style>
  <w:style w:type="paragraph" w:customStyle="1" w:styleId="A8DC82541D6A4D90B79829EA0B85BFC6">
    <w:name w:val="A8DC82541D6A4D90B79829EA0B85BFC6"/>
  </w:style>
  <w:style w:type="paragraph" w:customStyle="1" w:styleId="F4A9188257894A3498050E917EE55EDA">
    <w:name w:val="F4A9188257894A3498050E917EE55EDA"/>
  </w:style>
  <w:style w:type="paragraph" w:customStyle="1" w:styleId="6154B3B626694DBEABD72289824D53F1">
    <w:name w:val="6154B3B626694DBEABD72289824D53F1"/>
  </w:style>
  <w:style w:type="paragraph" w:customStyle="1" w:styleId="32A9BC415B034433A0B0B44C060658FA">
    <w:name w:val="32A9BC415B034433A0B0B44C060658FA"/>
  </w:style>
  <w:style w:type="paragraph" w:customStyle="1" w:styleId="F5A3C99993A643E28663F14696C4A58F">
    <w:name w:val="F5A3C99993A643E28663F14696C4A58F"/>
  </w:style>
  <w:style w:type="paragraph" w:customStyle="1" w:styleId="9C0145EDDF074FCE996E42D7BE663F0A">
    <w:name w:val="9C0145EDDF074FCE996E42D7BE663F0A"/>
  </w:style>
  <w:style w:type="paragraph" w:customStyle="1" w:styleId="B06A2D81985040A0944A61A79A77EB2A">
    <w:name w:val="B06A2D81985040A0944A61A79A77EB2A"/>
  </w:style>
  <w:style w:type="paragraph" w:customStyle="1" w:styleId="1183AAE3BE434049ADA0461A49C61A08">
    <w:name w:val="1183AAE3BE434049ADA0461A49C61A08"/>
  </w:style>
  <w:style w:type="paragraph" w:customStyle="1" w:styleId="C0BCC0B2874E4FDA96C594A2FA80E4D1">
    <w:name w:val="C0BCC0B2874E4FDA96C594A2FA80E4D1"/>
  </w:style>
  <w:style w:type="paragraph" w:customStyle="1" w:styleId="E7FE5DB898954389B328B8E21FC360EC">
    <w:name w:val="E7FE5DB898954389B328B8E21FC360EC"/>
  </w:style>
  <w:style w:type="paragraph" w:customStyle="1" w:styleId="6F5FA9940C0D454CA2BEA3ACD0F4C159">
    <w:name w:val="6F5FA9940C0D454CA2BEA3ACD0F4C159"/>
  </w:style>
  <w:style w:type="character" w:styleId="SubtleReference">
    <w:name w:val="Subtle Reference"/>
    <w:basedOn w:val="DefaultParagraphFont"/>
    <w:uiPriority w:val="10"/>
    <w:qFormat/>
    <w:rsid w:val="000E6AAD"/>
    <w:rPr>
      <w:b/>
      <w:caps w:val="0"/>
      <w:smallCaps/>
      <w:color w:val="595959" w:themeColor="text1" w:themeTint="A6"/>
    </w:rPr>
  </w:style>
  <w:style w:type="paragraph" w:customStyle="1" w:styleId="AEB58C1558F14C708C99A66624CCE4D5">
    <w:name w:val="AEB58C1558F14C708C99A66624CCE4D5"/>
  </w:style>
  <w:style w:type="paragraph" w:customStyle="1" w:styleId="A61A7F9AF9EB4B618AB42C709841840C">
    <w:name w:val="A61A7F9AF9EB4B618AB42C709841840C"/>
  </w:style>
  <w:style w:type="paragraph" w:customStyle="1" w:styleId="6A388B12F0EA4E22B3B36DFCC9AE0CF9">
    <w:name w:val="6A388B12F0EA4E22B3B36DFCC9AE0CF9"/>
  </w:style>
  <w:style w:type="paragraph" w:customStyle="1" w:styleId="E57342964A364BA0964C8E9C1612EC05">
    <w:name w:val="E57342964A364BA0964C8E9C1612EC05"/>
  </w:style>
  <w:style w:type="paragraph" w:customStyle="1" w:styleId="7C09001008C3440FA02DDF4E4EABF394">
    <w:name w:val="7C09001008C3440FA02DDF4E4EABF394"/>
  </w:style>
  <w:style w:type="paragraph" w:customStyle="1" w:styleId="3F03FE57E95046959BAC2F6DABD86E11">
    <w:name w:val="3F03FE57E95046959BAC2F6DABD86E11"/>
  </w:style>
  <w:style w:type="paragraph" w:customStyle="1" w:styleId="8F8D919D46D54AA28C3A7F78834869A7">
    <w:name w:val="8F8D919D46D54AA28C3A7F78834869A7"/>
  </w:style>
  <w:style w:type="paragraph" w:customStyle="1" w:styleId="C7D1828408C14BF7A78EE494666CAA2B">
    <w:name w:val="C7D1828408C14BF7A78EE494666CAA2B"/>
  </w:style>
  <w:style w:type="paragraph" w:customStyle="1" w:styleId="E469A83E67C240E493B76F3A65836293">
    <w:name w:val="E469A83E67C240E493B76F3A65836293"/>
  </w:style>
  <w:style w:type="paragraph" w:customStyle="1" w:styleId="0BCAFC5007C24255B56966243AA53DCD">
    <w:name w:val="0BCAFC5007C24255B56966243AA53DCD"/>
  </w:style>
  <w:style w:type="paragraph" w:customStyle="1" w:styleId="2082D2BDB52346B2904D598010DF9CAA">
    <w:name w:val="2082D2BDB52346B2904D598010DF9CAA"/>
  </w:style>
  <w:style w:type="paragraph" w:customStyle="1" w:styleId="74C20C3F3DAE45589808801CB4E22D4E">
    <w:name w:val="74C20C3F3DAE45589808801CB4E22D4E"/>
  </w:style>
  <w:style w:type="paragraph" w:customStyle="1" w:styleId="70C0AA1223A9416A9DF08E2888A087E6">
    <w:name w:val="70C0AA1223A9416A9DF08E2888A087E6"/>
  </w:style>
  <w:style w:type="paragraph" w:customStyle="1" w:styleId="4F93DDBA188146C98547534C8188C6CB">
    <w:name w:val="4F93DDBA188146C98547534C8188C6CB"/>
  </w:style>
  <w:style w:type="paragraph" w:customStyle="1" w:styleId="EF24EEC43AC943ED843D1A9DE7BD62FA">
    <w:name w:val="EF24EEC43AC943ED843D1A9DE7BD62FA"/>
  </w:style>
  <w:style w:type="paragraph" w:customStyle="1" w:styleId="4E49B0A8DE8F415696D47B144771E66C">
    <w:name w:val="4E49B0A8DE8F415696D47B144771E66C"/>
  </w:style>
  <w:style w:type="paragraph" w:customStyle="1" w:styleId="DDFA8C8135E047D699D6B38C8F42D937">
    <w:name w:val="DDFA8C8135E047D699D6B38C8F42D937"/>
  </w:style>
  <w:style w:type="paragraph" w:customStyle="1" w:styleId="65D1DA63025940D894BDD4DDC556312B">
    <w:name w:val="65D1DA63025940D894BDD4DDC556312B"/>
  </w:style>
  <w:style w:type="paragraph" w:customStyle="1" w:styleId="B7FD81709F724F1E88CE197CAD14167B">
    <w:name w:val="B7FD81709F724F1E88CE197CAD14167B"/>
  </w:style>
  <w:style w:type="paragraph" w:customStyle="1" w:styleId="6A9676B043AF477E84ABE0D8F994849C">
    <w:name w:val="6A9676B043AF477E84ABE0D8F994849C"/>
  </w:style>
  <w:style w:type="paragraph" w:customStyle="1" w:styleId="80933843BBC44046BE994F01601ABEAE">
    <w:name w:val="80933843BBC44046BE994F01601ABEAE"/>
  </w:style>
  <w:style w:type="paragraph" w:customStyle="1" w:styleId="72E4019CA98F43DF8A590467996873C1">
    <w:name w:val="72E4019CA98F43DF8A590467996873C1"/>
  </w:style>
  <w:style w:type="paragraph" w:customStyle="1" w:styleId="C87FFEB614EC43E9A9D3346194100529">
    <w:name w:val="C87FFEB614EC43E9A9D3346194100529"/>
  </w:style>
  <w:style w:type="paragraph" w:customStyle="1" w:styleId="C201CCB02B2348F7BBD85BB7BC748094">
    <w:name w:val="C201CCB02B2348F7BBD85BB7BC748094"/>
  </w:style>
  <w:style w:type="paragraph" w:customStyle="1" w:styleId="A579D8DAD174421997BEB5BB8FA41188">
    <w:name w:val="A579D8DAD174421997BEB5BB8FA41188"/>
  </w:style>
  <w:style w:type="paragraph" w:customStyle="1" w:styleId="A7F1B9BE353B4DC5B47BF572252A30A8">
    <w:name w:val="A7F1B9BE353B4DC5B47BF572252A30A8"/>
  </w:style>
  <w:style w:type="paragraph" w:customStyle="1" w:styleId="399A4EC410EF4D029558E21ED7A63C05">
    <w:name w:val="399A4EC410EF4D029558E21ED7A63C05"/>
    <w:rsid w:val="000E6AAD"/>
  </w:style>
  <w:style w:type="paragraph" w:customStyle="1" w:styleId="5A5D49CD08BB4180937FCE17A9C9A4E2">
    <w:name w:val="5A5D49CD08BB4180937FCE17A9C9A4E2"/>
    <w:rsid w:val="000E6AAD"/>
  </w:style>
  <w:style w:type="paragraph" w:customStyle="1" w:styleId="BC1AAA93BB3140CC94ADBD00BDDE1906">
    <w:name w:val="BC1AAA93BB3140CC94ADBD00BDDE1906"/>
    <w:rsid w:val="000E6AAD"/>
  </w:style>
  <w:style w:type="paragraph" w:customStyle="1" w:styleId="EA4F1A32343D476D907BE27815F02011">
    <w:name w:val="EA4F1A32343D476D907BE27815F02011"/>
    <w:rsid w:val="000E6AAD"/>
  </w:style>
  <w:style w:type="paragraph" w:customStyle="1" w:styleId="44B3CF65DCDF4E82A9C12BDECBD1F53F">
    <w:name w:val="44B3CF65DCDF4E82A9C12BDECBD1F53F"/>
    <w:rsid w:val="000E6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Stenberg</dc:creator>
  <cp:keywords/>
  <dc:description/>
  <cp:lastModifiedBy>Kelsey Stenberg</cp:lastModifiedBy>
  <cp:revision>2</cp:revision>
  <dcterms:created xsi:type="dcterms:W3CDTF">2020-01-16T20:52:00Z</dcterms:created>
  <dcterms:modified xsi:type="dcterms:W3CDTF">2020-01-16T20:52:00Z</dcterms:modified>
  <cp:category/>
</cp:coreProperties>
</file>